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DBE5" w14:textId="3F5CB5A9" w:rsidR="00164062" w:rsidRPr="00462AFF" w:rsidRDefault="00462AFF" w:rsidP="00462AFF">
      <w:pPr>
        <w:ind w:firstLine="142"/>
        <w:rPr>
          <w:rFonts w:cs="Arial"/>
          <w:color w:val="97D3D9" w:themeColor="accent2"/>
          <w:sz w:val="36"/>
          <w:szCs w:val="36"/>
        </w:rPr>
      </w:pPr>
      <w:r w:rsidRPr="00462AFF">
        <w:rPr>
          <w:rFonts w:cs="Arial"/>
          <w:color w:val="97D3D9" w:themeColor="accent2"/>
          <w:sz w:val="36"/>
          <w:szCs w:val="36"/>
        </w:rPr>
        <w:t xml:space="preserve">Ansökan </w:t>
      </w:r>
      <w:r>
        <w:rPr>
          <w:rFonts w:cs="Arial"/>
          <w:color w:val="97D3D9" w:themeColor="accent2"/>
          <w:sz w:val="36"/>
          <w:szCs w:val="36"/>
        </w:rPr>
        <w:t>om f</w:t>
      </w:r>
      <w:r w:rsidRPr="00462AFF">
        <w:rPr>
          <w:rFonts w:cs="Arial"/>
          <w:color w:val="97D3D9" w:themeColor="accent2"/>
          <w:sz w:val="36"/>
          <w:szCs w:val="36"/>
        </w:rPr>
        <w:t>ullmakt för åtkomst till fastighetsnodrum</w:t>
      </w:r>
      <w:r>
        <w:rPr>
          <w:rFonts w:cs="Arial"/>
          <w:color w:val="97D3D9" w:themeColor="accent2"/>
          <w:sz w:val="36"/>
          <w:szCs w:val="36"/>
        </w:rPr>
        <w:br/>
      </w:r>
    </w:p>
    <w:p w14:paraId="21FB1A73" w14:textId="3B6F51E6" w:rsidR="00E03503" w:rsidRPr="00A43625" w:rsidRDefault="00A43625" w:rsidP="00164062">
      <w:pPr>
        <w:ind w:firstLine="142"/>
        <w:rPr>
          <w:rFonts w:asciiTheme="majorHAnsi" w:hAnsiTheme="majorHAnsi" w:cstheme="majorHAnsi"/>
          <w:sz w:val="16"/>
        </w:rPr>
      </w:pPr>
      <w:r>
        <w:rPr>
          <w:rFonts w:asciiTheme="majorHAnsi" w:hAnsiTheme="majorHAnsi" w:cstheme="majorHAnsi"/>
          <w:sz w:val="16"/>
        </w:rPr>
        <w:t>Villkor och förklaring av alla fält finns på sid 2-3</w:t>
      </w:r>
      <w:r>
        <w:rPr>
          <w:rFonts w:asciiTheme="majorHAnsi" w:hAnsiTheme="majorHAnsi" w:cstheme="majorHAnsi"/>
          <w:sz w:val="16"/>
        </w:rPr>
        <w:br/>
      </w:r>
    </w:p>
    <w:p w14:paraId="42939437" w14:textId="328135D6" w:rsidR="00164062" w:rsidRPr="00164062" w:rsidRDefault="00164062" w:rsidP="00164062">
      <w:pPr>
        <w:ind w:firstLine="142"/>
        <w:rPr>
          <w:rFonts w:asciiTheme="majorHAnsi" w:hAnsiTheme="majorHAnsi" w:cstheme="majorHAnsi"/>
          <w:b/>
          <w:color w:val="97D3D9" w:themeColor="accent2"/>
        </w:rPr>
      </w:pPr>
      <w:r w:rsidRPr="00164062">
        <w:rPr>
          <w:rFonts w:asciiTheme="majorHAnsi" w:hAnsiTheme="majorHAnsi" w:cstheme="majorHAnsi"/>
          <w:b/>
          <w:color w:val="97D3D9" w:themeColor="accent2"/>
        </w:rPr>
        <w:t>SÖKANDE</w:t>
      </w:r>
      <w:r w:rsidR="00E72EA8">
        <w:rPr>
          <w:rFonts w:asciiTheme="majorHAnsi" w:hAnsiTheme="majorHAnsi" w:cstheme="majorHAnsi"/>
          <w:b/>
          <w:color w:val="97D3D9" w:themeColor="accent2"/>
        </w:rPr>
        <w:t xml:space="preserve"> </w:t>
      </w:r>
    </w:p>
    <w:tbl>
      <w:tblPr>
        <w:tblStyle w:val="Tabellrutnt"/>
        <w:tblW w:w="9356" w:type="dxa"/>
        <w:tblInd w:w="142" w:type="dxa"/>
        <w:tblCellMar>
          <w:bottom w:w="28" w:type="dxa"/>
        </w:tblCellMar>
        <w:tblLook w:val="04A0" w:firstRow="1" w:lastRow="0" w:firstColumn="1" w:lastColumn="0" w:noHBand="0" w:noVBand="1"/>
      </w:tblPr>
      <w:tblGrid>
        <w:gridCol w:w="2650"/>
        <w:gridCol w:w="2306"/>
        <w:gridCol w:w="1749"/>
        <w:gridCol w:w="2651"/>
      </w:tblGrid>
      <w:tr w:rsidR="00164062" w14:paraId="424A114D" w14:textId="77777777" w:rsidTr="00447AB9">
        <w:trPr>
          <w:trHeight w:val="427"/>
        </w:trPr>
        <w:tc>
          <w:tcPr>
            <w:tcW w:w="6705" w:type="dxa"/>
            <w:gridSpan w:val="3"/>
          </w:tcPr>
          <w:p w14:paraId="32A9C724" w14:textId="3F361EB7" w:rsidR="00164062" w:rsidRPr="00E77DDB" w:rsidRDefault="005F3175" w:rsidP="00D75181">
            <w:pPr>
              <w:spacing w:line="276" w:lineRule="auto"/>
              <w:rPr>
                <w:rFonts w:asciiTheme="minorHAnsi" w:hAnsiTheme="minorHAnsi" w:cstheme="minorHAnsi"/>
                <w:sz w:val="16"/>
              </w:rPr>
            </w:pPr>
            <w:r>
              <w:rPr>
                <w:rFonts w:asciiTheme="minorHAnsi" w:hAnsiTheme="minorHAnsi" w:cstheme="minorHAnsi"/>
                <w:sz w:val="16"/>
              </w:rPr>
              <w:t xml:space="preserve">Organisation </w:t>
            </w:r>
            <w:r w:rsidR="00D006D4" w:rsidRPr="00E77DDB">
              <w:rPr>
                <w:rFonts w:asciiTheme="minorHAnsi" w:hAnsiTheme="minorHAnsi" w:cstheme="minorHAnsi"/>
                <w:sz w:val="16"/>
              </w:rPr>
              <w:t>namn</w:t>
            </w:r>
            <w:r w:rsidR="007F53DE">
              <w:rPr>
                <w:rFonts w:asciiTheme="minorHAnsi" w:hAnsiTheme="minorHAnsi" w:cstheme="minorHAnsi"/>
                <w:sz w:val="16"/>
              </w:rPr>
              <w:t>*</w:t>
            </w:r>
          </w:p>
          <w:p w14:paraId="36497CA8" w14:textId="0C2118A6" w:rsidR="00164062" w:rsidRPr="00164062" w:rsidRDefault="00164062"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bookmarkStart w:id="0" w:name="Text1"/>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bookmarkEnd w:id="0"/>
          </w:p>
        </w:tc>
        <w:tc>
          <w:tcPr>
            <w:tcW w:w="2651" w:type="dxa"/>
          </w:tcPr>
          <w:p w14:paraId="3C4004EF" w14:textId="308C0443" w:rsidR="00164062" w:rsidRPr="00E77DDB" w:rsidRDefault="00164062" w:rsidP="00D75181">
            <w:pPr>
              <w:spacing w:line="276" w:lineRule="auto"/>
              <w:rPr>
                <w:rFonts w:asciiTheme="minorHAnsi" w:hAnsiTheme="minorHAnsi" w:cstheme="minorHAnsi"/>
                <w:sz w:val="16"/>
              </w:rPr>
            </w:pPr>
            <w:r w:rsidRPr="00E77DDB">
              <w:rPr>
                <w:rFonts w:asciiTheme="minorHAnsi" w:hAnsiTheme="minorHAnsi" w:cstheme="minorHAnsi"/>
                <w:sz w:val="16"/>
              </w:rPr>
              <w:t>Organisationsnummer</w:t>
            </w:r>
            <w:r w:rsidR="007F53DE">
              <w:rPr>
                <w:rFonts w:asciiTheme="minorHAnsi" w:hAnsiTheme="minorHAnsi" w:cstheme="minorHAnsi"/>
                <w:sz w:val="16"/>
              </w:rPr>
              <w:t>*</w:t>
            </w:r>
          </w:p>
          <w:p w14:paraId="7F0A1EBC" w14:textId="672936E8" w:rsidR="00164062" w:rsidRPr="00164062" w:rsidRDefault="00164062"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r>
      <w:tr w:rsidR="00485D1C" w14:paraId="7914FEBE" w14:textId="77777777" w:rsidTr="00BB71A3">
        <w:trPr>
          <w:trHeight w:val="423"/>
        </w:trPr>
        <w:tc>
          <w:tcPr>
            <w:tcW w:w="9356" w:type="dxa"/>
            <w:gridSpan w:val="4"/>
          </w:tcPr>
          <w:p w14:paraId="4BE0F5C1" w14:textId="77777777" w:rsidR="00485D1C" w:rsidRDefault="00485D1C" w:rsidP="00D75181">
            <w:pPr>
              <w:spacing w:line="276" w:lineRule="auto"/>
              <w:rPr>
                <w:rFonts w:asciiTheme="minorHAnsi" w:hAnsiTheme="minorHAnsi" w:cstheme="minorHAnsi"/>
                <w:sz w:val="16"/>
              </w:rPr>
            </w:pPr>
            <w:r w:rsidRPr="00E77DDB">
              <w:rPr>
                <w:rFonts w:asciiTheme="minorHAnsi" w:hAnsiTheme="minorHAnsi" w:cstheme="minorHAnsi"/>
                <w:sz w:val="16"/>
              </w:rPr>
              <w:t>Avdelning</w:t>
            </w:r>
          </w:p>
          <w:p w14:paraId="7AC1D4FE" w14:textId="4497F116" w:rsidR="00485D1C" w:rsidRPr="00164062" w:rsidRDefault="00485D1C"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r>
      <w:tr w:rsidR="00485D1C" w14:paraId="295A1D95" w14:textId="77777777" w:rsidTr="007E2CC8">
        <w:trPr>
          <w:trHeight w:val="423"/>
        </w:trPr>
        <w:tc>
          <w:tcPr>
            <w:tcW w:w="9356" w:type="dxa"/>
            <w:gridSpan w:val="4"/>
          </w:tcPr>
          <w:p w14:paraId="2CBE1DFF" w14:textId="77777777" w:rsidR="00485D1C" w:rsidRPr="00E77DDB" w:rsidRDefault="00485D1C" w:rsidP="00485D1C">
            <w:pPr>
              <w:spacing w:line="276" w:lineRule="auto"/>
              <w:rPr>
                <w:rFonts w:asciiTheme="minorHAnsi" w:hAnsiTheme="minorHAnsi" w:cstheme="minorHAnsi"/>
                <w:sz w:val="16"/>
              </w:rPr>
            </w:pPr>
            <w:r w:rsidRPr="00E77DDB">
              <w:rPr>
                <w:rFonts w:asciiTheme="minorHAnsi" w:hAnsiTheme="minorHAnsi" w:cstheme="minorHAnsi"/>
                <w:sz w:val="16"/>
              </w:rPr>
              <w:t>Adress</w:t>
            </w:r>
            <w:r>
              <w:rPr>
                <w:rFonts w:asciiTheme="minorHAnsi" w:hAnsiTheme="minorHAnsi" w:cstheme="minorHAnsi"/>
                <w:sz w:val="16"/>
              </w:rPr>
              <w:t>*</w:t>
            </w:r>
          </w:p>
          <w:p w14:paraId="6E1B535E" w14:textId="2DB2DC30" w:rsidR="00485D1C" w:rsidRPr="00E77DDB" w:rsidRDefault="00485D1C"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r>
      <w:tr w:rsidR="00164062" w14:paraId="039CA05A" w14:textId="77777777" w:rsidTr="00447AB9">
        <w:trPr>
          <w:trHeight w:val="423"/>
        </w:trPr>
        <w:tc>
          <w:tcPr>
            <w:tcW w:w="2650" w:type="dxa"/>
          </w:tcPr>
          <w:p w14:paraId="2165DD63" w14:textId="51AC880C" w:rsidR="00164062" w:rsidRPr="00E77DDB" w:rsidRDefault="00164062" w:rsidP="00D75181">
            <w:pPr>
              <w:spacing w:line="276" w:lineRule="auto"/>
              <w:rPr>
                <w:rFonts w:asciiTheme="minorHAnsi" w:hAnsiTheme="minorHAnsi" w:cstheme="minorHAnsi"/>
                <w:sz w:val="16"/>
              </w:rPr>
            </w:pPr>
            <w:r w:rsidRPr="00E77DDB">
              <w:rPr>
                <w:rFonts w:asciiTheme="minorHAnsi" w:hAnsiTheme="minorHAnsi" w:cstheme="minorHAnsi"/>
                <w:sz w:val="16"/>
              </w:rPr>
              <w:t>Ansvarig chef</w:t>
            </w:r>
            <w:r w:rsidR="00D760C0" w:rsidRPr="00E77DDB">
              <w:rPr>
                <w:rFonts w:asciiTheme="minorHAnsi" w:hAnsiTheme="minorHAnsi" w:cstheme="minorHAnsi"/>
                <w:sz w:val="16"/>
              </w:rPr>
              <w:t xml:space="preserve"> </w:t>
            </w:r>
            <w:r w:rsidRPr="00E77DDB">
              <w:rPr>
                <w:rFonts w:asciiTheme="minorHAnsi" w:hAnsiTheme="minorHAnsi" w:cstheme="minorHAnsi"/>
                <w:sz w:val="16"/>
              </w:rPr>
              <w:t>/</w:t>
            </w:r>
            <w:r w:rsidR="00D760C0" w:rsidRPr="00E77DDB">
              <w:rPr>
                <w:rFonts w:asciiTheme="minorHAnsi" w:hAnsiTheme="minorHAnsi" w:cstheme="minorHAnsi"/>
                <w:sz w:val="16"/>
              </w:rPr>
              <w:t xml:space="preserve"> </w:t>
            </w:r>
            <w:r w:rsidRPr="00E77DDB">
              <w:rPr>
                <w:rFonts w:asciiTheme="minorHAnsi" w:hAnsiTheme="minorHAnsi" w:cstheme="minorHAnsi"/>
                <w:sz w:val="16"/>
              </w:rPr>
              <w:t>kontaktperson</w:t>
            </w:r>
            <w:r w:rsidR="007F53DE">
              <w:rPr>
                <w:rFonts w:asciiTheme="minorHAnsi" w:hAnsiTheme="minorHAnsi" w:cstheme="minorHAnsi"/>
                <w:sz w:val="16"/>
              </w:rPr>
              <w:t>*</w:t>
            </w:r>
          </w:p>
          <w:p w14:paraId="5BEADEBA" w14:textId="7CA872CA" w:rsidR="00164062" w:rsidRPr="00164062" w:rsidRDefault="00164062"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c>
          <w:tcPr>
            <w:tcW w:w="2306" w:type="dxa"/>
          </w:tcPr>
          <w:p w14:paraId="5C6F7583" w14:textId="62EC03A2" w:rsidR="00164062" w:rsidRPr="00E77DDB" w:rsidRDefault="00164062" w:rsidP="00D75181">
            <w:pPr>
              <w:spacing w:line="276" w:lineRule="auto"/>
              <w:rPr>
                <w:rFonts w:asciiTheme="minorHAnsi" w:hAnsiTheme="minorHAnsi" w:cstheme="minorHAnsi"/>
                <w:sz w:val="16"/>
              </w:rPr>
            </w:pPr>
            <w:r w:rsidRPr="00E77DDB">
              <w:rPr>
                <w:rFonts w:asciiTheme="minorHAnsi" w:hAnsiTheme="minorHAnsi" w:cstheme="minorHAnsi"/>
                <w:sz w:val="16"/>
              </w:rPr>
              <w:t>Telefon direkt</w:t>
            </w:r>
            <w:r w:rsidR="007F53DE">
              <w:rPr>
                <w:rFonts w:asciiTheme="minorHAnsi" w:hAnsiTheme="minorHAnsi" w:cstheme="minorHAnsi"/>
                <w:sz w:val="16"/>
              </w:rPr>
              <w:t>*</w:t>
            </w:r>
          </w:p>
          <w:p w14:paraId="3AFC0AAA" w14:textId="3011E46A" w:rsidR="00164062" w:rsidRPr="00164062" w:rsidRDefault="00164062"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c>
          <w:tcPr>
            <w:tcW w:w="4400" w:type="dxa"/>
            <w:gridSpan w:val="2"/>
          </w:tcPr>
          <w:p w14:paraId="7232010F" w14:textId="13543E70" w:rsidR="00164062" w:rsidRPr="00E77DDB" w:rsidRDefault="00164062" w:rsidP="00D75181">
            <w:pPr>
              <w:spacing w:line="276" w:lineRule="auto"/>
              <w:rPr>
                <w:rFonts w:asciiTheme="minorHAnsi" w:hAnsiTheme="minorHAnsi" w:cstheme="minorHAnsi"/>
                <w:sz w:val="16"/>
              </w:rPr>
            </w:pPr>
            <w:r w:rsidRPr="00E77DDB">
              <w:rPr>
                <w:rFonts w:asciiTheme="minorHAnsi" w:hAnsiTheme="minorHAnsi" w:cstheme="minorHAnsi"/>
                <w:sz w:val="16"/>
              </w:rPr>
              <w:t>E-postadress</w:t>
            </w:r>
            <w:r w:rsidR="007F53DE">
              <w:rPr>
                <w:rFonts w:asciiTheme="minorHAnsi" w:hAnsiTheme="minorHAnsi" w:cstheme="minorHAnsi"/>
                <w:sz w:val="16"/>
              </w:rPr>
              <w:t>*</w:t>
            </w:r>
          </w:p>
          <w:p w14:paraId="035F8C79" w14:textId="44C1BB4F" w:rsidR="00164062" w:rsidRPr="00164062" w:rsidRDefault="00164062" w:rsidP="00D75181">
            <w:pPr>
              <w:spacing w:line="276" w:lineRule="auto"/>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r>
    </w:tbl>
    <w:p w14:paraId="2AC05E7C" w14:textId="4DB1DF2B" w:rsidR="00164062" w:rsidRDefault="00164062" w:rsidP="00164062">
      <w:pPr>
        <w:spacing w:line="240" w:lineRule="auto"/>
        <w:ind w:left="142"/>
        <w:rPr>
          <w:rFonts w:asciiTheme="minorHAnsi" w:hAnsiTheme="minorHAnsi" w:cstheme="minorHAnsi"/>
          <w:sz w:val="16"/>
        </w:rPr>
      </w:pPr>
      <w:r w:rsidRPr="00164062">
        <w:rPr>
          <w:rFonts w:asciiTheme="minorHAnsi" w:hAnsiTheme="minorHAnsi" w:cstheme="minorHAnsi"/>
          <w:sz w:val="16"/>
        </w:rPr>
        <w:t>Bifoga handling som styrker att du är behörig att företräda din organisation.</w:t>
      </w:r>
    </w:p>
    <w:p w14:paraId="19753315" w14:textId="4FDF94FA" w:rsidR="007B3C56" w:rsidRDefault="007B3C56" w:rsidP="00164062">
      <w:pPr>
        <w:spacing w:line="240" w:lineRule="auto"/>
        <w:ind w:left="142"/>
        <w:rPr>
          <w:rFonts w:asciiTheme="minorHAnsi" w:hAnsiTheme="minorHAnsi" w:cstheme="minorHAnsi"/>
          <w:sz w:val="16"/>
        </w:rPr>
      </w:pPr>
    </w:p>
    <w:p w14:paraId="286CB9F0" w14:textId="4786C0AD" w:rsidR="00250E6A" w:rsidRPr="00164062" w:rsidRDefault="00250E6A" w:rsidP="00250E6A">
      <w:pPr>
        <w:ind w:firstLine="142"/>
        <w:rPr>
          <w:rFonts w:asciiTheme="majorHAnsi" w:hAnsiTheme="majorHAnsi" w:cstheme="majorHAnsi"/>
          <w:b/>
          <w:color w:val="97D3D9" w:themeColor="accent2"/>
        </w:rPr>
      </w:pPr>
      <w:r>
        <w:rPr>
          <w:rFonts w:asciiTheme="majorHAnsi" w:hAnsiTheme="majorHAnsi" w:cstheme="majorHAnsi"/>
          <w:b/>
          <w:color w:val="97D3D9" w:themeColor="accent2"/>
        </w:rPr>
        <w:t>AVTALSINFORMATION</w:t>
      </w:r>
    </w:p>
    <w:tbl>
      <w:tblPr>
        <w:tblStyle w:val="Tabellrutnt"/>
        <w:tblW w:w="9356" w:type="dxa"/>
        <w:tblInd w:w="142" w:type="dxa"/>
        <w:tblCellMar>
          <w:bottom w:w="28" w:type="dxa"/>
        </w:tblCellMar>
        <w:tblLook w:val="04A0" w:firstRow="1" w:lastRow="0" w:firstColumn="1" w:lastColumn="0" w:noHBand="0" w:noVBand="1"/>
      </w:tblPr>
      <w:tblGrid>
        <w:gridCol w:w="4956"/>
        <w:gridCol w:w="2410"/>
        <w:gridCol w:w="1990"/>
      </w:tblGrid>
      <w:tr w:rsidR="00D75181" w14:paraId="4D7635F1" w14:textId="77777777" w:rsidTr="008776CF">
        <w:trPr>
          <w:trHeight w:val="427"/>
        </w:trPr>
        <w:tc>
          <w:tcPr>
            <w:tcW w:w="7366" w:type="dxa"/>
            <w:gridSpan w:val="2"/>
          </w:tcPr>
          <w:p w14:paraId="36DDCE45" w14:textId="77777777" w:rsidR="00D75181" w:rsidRPr="00E77DDB" w:rsidRDefault="00D75181" w:rsidP="00D75181">
            <w:pPr>
              <w:spacing w:line="276" w:lineRule="auto"/>
              <w:rPr>
                <w:rFonts w:asciiTheme="minorHAnsi" w:hAnsiTheme="minorHAnsi" w:cstheme="minorHAnsi"/>
                <w:sz w:val="16"/>
              </w:rPr>
            </w:pPr>
            <w:r>
              <w:rPr>
                <w:rFonts w:asciiTheme="minorHAnsi" w:hAnsiTheme="minorHAnsi" w:cstheme="minorHAnsi"/>
                <w:sz w:val="16"/>
              </w:rPr>
              <w:t>Giltigt avtal finns via *</w:t>
            </w:r>
          </w:p>
          <w:p w14:paraId="36D7A88B" w14:textId="27330DFC" w:rsidR="00D75181" w:rsidRPr="00E77DDB" w:rsidRDefault="00D75181" w:rsidP="00D75181">
            <w:pPr>
              <w:spacing w:line="276" w:lineRule="auto"/>
              <w:rPr>
                <w:rFonts w:asciiTheme="minorHAnsi" w:hAnsiTheme="minorHAnsi" w:cstheme="minorHAnsi"/>
                <w:sz w:val="16"/>
              </w:rPr>
            </w:pPr>
            <w:r>
              <w:rPr>
                <w:rFonts w:asciiTheme="minorHAnsi" w:hAnsiTheme="minorHAnsi" w:cstheme="minorHAnsi"/>
                <w:sz w:val="16"/>
              </w:rPr>
              <w:t xml:space="preserve">Uppsalahem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Pr>
                <w:rFonts w:asciiTheme="minorHAnsi" w:hAnsiTheme="minorHAnsi" w:cstheme="minorHAnsi"/>
                <w:sz w:val="16"/>
              </w:rPr>
              <w:t xml:space="preserve">  Uppsala Kommun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Pr>
                <w:rFonts w:asciiTheme="minorHAnsi" w:hAnsiTheme="minorHAnsi" w:cstheme="minorHAnsi"/>
                <w:sz w:val="16"/>
              </w:rPr>
              <w:t xml:space="preserve">  Samarbetspartner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004B2448">
              <w:rPr>
                <w:rFonts w:asciiTheme="minorHAnsi" w:hAnsiTheme="minorHAnsi" w:cstheme="minorHAnsi"/>
                <w:sz w:val="16"/>
              </w:rPr>
              <w:t xml:space="preserve"> </w:t>
            </w:r>
          </w:p>
        </w:tc>
        <w:tc>
          <w:tcPr>
            <w:tcW w:w="1990" w:type="dxa"/>
          </w:tcPr>
          <w:p w14:paraId="7233EF74" w14:textId="28B799F1" w:rsidR="00D75181" w:rsidRPr="00164062" w:rsidRDefault="00D75181" w:rsidP="00D75181">
            <w:pPr>
              <w:spacing w:line="276" w:lineRule="auto"/>
              <w:rPr>
                <w:rFonts w:asciiTheme="minorHAnsi" w:hAnsiTheme="minorHAnsi" w:cstheme="minorHAnsi"/>
                <w:sz w:val="16"/>
              </w:rPr>
            </w:pPr>
            <w:r>
              <w:rPr>
                <w:rFonts w:asciiTheme="minorHAnsi" w:hAnsiTheme="minorHAnsi" w:cstheme="minorHAnsi"/>
                <w:sz w:val="16"/>
              </w:rPr>
              <w:t>Avtal giltig t.o.m.*</w:t>
            </w:r>
            <w:r>
              <w:rPr>
                <w:rFonts w:asciiTheme="minorHAnsi" w:hAnsiTheme="minorHAnsi" w:cstheme="minorHAnsi"/>
                <w:sz w:val="16"/>
              </w:rPr>
              <w:br/>
            </w:r>
            <w:r w:rsidR="004B2448" w:rsidRPr="00FF692A">
              <w:rPr>
                <w:rFonts w:asciiTheme="minorHAnsi" w:hAnsiTheme="minorHAnsi" w:cstheme="minorHAnsi"/>
                <w:sz w:val="16"/>
              </w:rPr>
              <w:fldChar w:fldCharType="begin">
                <w:ffData>
                  <w:name w:val=""/>
                  <w:enabled/>
                  <w:calcOnExit w:val="0"/>
                  <w:textInput>
                    <w:type w:val="date"/>
                    <w:maxLength w:val="10"/>
                    <w:format w:val="yyyy-MM-dd"/>
                  </w:textInput>
                </w:ffData>
              </w:fldChar>
            </w:r>
            <w:r w:rsidR="004B2448" w:rsidRPr="00FF692A">
              <w:rPr>
                <w:rFonts w:asciiTheme="minorHAnsi" w:hAnsiTheme="minorHAnsi" w:cstheme="minorHAnsi"/>
                <w:sz w:val="16"/>
              </w:rPr>
              <w:instrText xml:space="preserve"> FORMTEXT </w:instrText>
            </w:r>
            <w:r w:rsidR="004B2448" w:rsidRPr="00FF692A">
              <w:rPr>
                <w:rFonts w:asciiTheme="minorHAnsi" w:hAnsiTheme="minorHAnsi" w:cstheme="minorHAnsi"/>
                <w:sz w:val="16"/>
              </w:rPr>
            </w:r>
            <w:r w:rsidR="004B2448" w:rsidRPr="00FF692A">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B2448" w:rsidRPr="00FF692A">
              <w:rPr>
                <w:rFonts w:asciiTheme="minorHAnsi" w:hAnsiTheme="minorHAnsi" w:cstheme="minorHAnsi"/>
                <w:sz w:val="16"/>
              </w:rPr>
              <w:fldChar w:fldCharType="end"/>
            </w:r>
          </w:p>
        </w:tc>
      </w:tr>
      <w:tr w:rsidR="00447AB9" w14:paraId="3FD02DB3" w14:textId="77777777" w:rsidTr="00447AB9">
        <w:trPr>
          <w:trHeight w:val="427"/>
        </w:trPr>
        <w:tc>
          <w:tcPr>
            <w:tcW w:w="4956" w:type="dxa"/>
          </w:tcPr>
          <w:p w14:paraId="44F545FE" w14:textId="70DF4309" w:rsidR="00447AB9" w:rsidRDefault="00462AFF" w:rsidP="00D75181">
            <w:pPr>
              <w:spacing w:line="276" w:lineRule="auto"/>
              <w:rPr>
                <w:rFonts w:asciiTheme="minorHAnsi" w:hAnsiTheme="minorHAnsi" w:cstheme="minorHAnsi"/>
                <w:sz w:val="16"/>
              </w:rPr>
            </w:pPr>
            <w:r>
              <w:rPr>
                <w:rFonts w:asciiTheme="minorHAnsi" w:hAnsiTheme="minorHAnsi" w:cstheme="minorHAnsi"/>
                <w:sz w:val="16"/>
              </w:rPr>
              <w:t xml:space="preserve">Kontaktperson </w:t>
            </w:r>
            <w:r w:rsidR="00447AB9">
              <w:rPr>
                <w:rFonts w:asciiTheme="minorHAnsi" w:hAnsiTheme="minorHAnsi" w:cstheme="minorHAnsi"/>
                <w:sz w:val="16"/>
              </w:rPr>
              <w:t>Uppsalahem*</w:t>
            </w:r>
            <w:r w:rsidR="00447AB9">
              <w:rPr>
                <w:rFonts w:asciiTheme="minorHAnsi" w:hAnsiTheme="minorHAnsi" w:cstheme="minorHAnsi"/>
                <w:sz w:val="16"/>
              </w:rPr>
              <w:br/>
            </w:r>
            <w:r w:rsidRPr="00462AFF">
              <w:rPr>
                <w:rFonts w:asciiTheme="minorHAnsi" w:hAnsiTheme="minorHAnsi" w:cstheme="minorHAnsi"/>
                <w:b/>
                <w:bCs/>
                <w:sz w:val="16"/>
              </w:rPr>
              <w:t>Anneli Holm</w:t>
            </w:r>
          </w:p>
        </w:tc>
        <w:tc>
          <w:tcPr>
            <w:tcW w:w="4400" w:type="dxa"/>
            <w:gridSpan w:val="2"/>
          </w:tcPr>
          <w:p w14:paraId="0F1092A2" w14:textId="05A9B491" w:rsidR="00447AB9" w:rsidRPr="00E77DDB" w:rsidRDefault="00447AB9" w:rsidP="00D75181">
            <w:pPr>
              <w:spacing w:line="276" w:lineRule="auto"/>
              <w:rPr>
                <w:rFonts w:asciiTheme="minorHAnsi" w:hAnsiTheme="minorHAnsi" w:cstheme="minorHAnsi"/>
                <w:sz w:val="16"/>
              </w:rPr>
            </w:pPr>
            <w:r w:rsidRPr="00E77DDB">
              <w:rPr>
                <w:rFonts w:asciiTheme="minorHAnsi" w:hAnsiTheme="minorHAnsi" w:cstheme="minorHAnsi"/>
                <w:sz w:val="16"/>
              </w:rPr>
              <w:t>E-postadress</w:t>
            </w:r>
            <w:r>
              <w:rPr>
                <w:rFonts w:asciiTheme="minorHAnsi" w:hAnsiTheme="minorHAnsi" w:cstheme="minorHAnsi"/>
                <w:sz w:val="16"/>
              </w:rPr>
              <w:t>*</w:t>
            </w:r>
          </w:p>
          <w:p w14:paraId="108B01C9" w14:textId="4012A941" w:rsidR="00447AB9" w:rsidRPr="00462AFF" w:rsidRDefault="00462AFF" w:rsidP="00D75181">
            <w:pPr>
              <w:spacing w:line="276" w:lineRule="auto"/>
              <w:rPr>
                <w:rFonts w:asciiTheme="minorHAnsi" w:hAnsiTheme="minorHAnsi" w:cstheme="minorHAnsi"/>
                <w:b/>
                <w:bCs/>
                <w:sz w:val="16"/>
              </w:rPr>
            </w:pPr>
            <w:r w:rsidRPr="00462AFF">
              <w:rPr>
                <w:rFonts w:asciiTheme="minorHAnsi" w:hAnsiTheme="minorHAnsi" w:cstheme="minorHAnsi"/>
                <w:b/>
                <w:bCs/>
                <w:sz w:val="16"/>
              </w:rPr>
              <w:t>anneli.holm@uppsalahem.se</w:t>
            </w:r>
          </w:p>
        </w:tc>
      </w:tr>
    </w:tbl>
    <w:p w14:paraId="681E4971" w14:textId="6851BCB4" w:rsidR="00250E6A" w:rsidRDefault="00250E6A" w:rsidP="00D75181">
      <w:pPr>
        <w:spacing w:line="276" w:lineRule="auto"/>
        <w:ind w:left="142"/>
        <w:rPr>
          <w:rFonts w:asciiTheme="minorHAnsi" w:hAnsiTheme="minorHAnsi" w:cstheme="minorHAnsi"/>
          <w:sz w:val="16"/>
        </w:rPr>
      </w:pPr>
    </w:p>
    <w:p w14:paraId="5560FC89" w14:textId="77777777" w:rsidR="00164062" w:rsidRDefault="00164062" w:rsidP="00164062">
      <w:pPr>
        <w:ind w:firstLine="142"/>
        <w:rPr>
          <w:rFonts w:asciiTheme="majorHAnsi" w:hAnsiTheme="majorHAnsi" w:cstheme="majorHAnsi"/>
          <w:b/>
          <w:color w:val="97D3D9" w:themeColor="accent2"/>
        </w:rPr>
      </w:pPr>
      <w:r>
        <w:rPr>
          <w:rFonts w:asciiTheme="majorHAnsi" w:hAnsiTheme="majorHAnsi" w:cstheme="majorHAnsi"/>
          <w:b/>
          <w:color w:val="97D3D9" w:themeColor="accent2"/>
        </w:rPr>
        <w:t>PERSONALFÖRTECKNING</w:t>
      </w:r>
    </w:p>
    <w:tbl>
      <w:tblPr>
        <w:tblStyle w:val="Tabellrutnt"/>
        <w:tblW w:w="9356" w:type="dxa"/>
        <w:tblInd w:w="137" w:type="dxa"/>
        <w:tblLayout w:type="fixed"/>
        <w:tblCellMar>
          <w:bottom w:w="28" w:type="dxa"/>
        </w:tblCellMar>
        <w:tblLook w:val="04A0" w:firstRow="1" w:lastRow="0" w:firstColumn="1" w:lastColumn="0" w:noHBand="0" w:noVBand="1"/>
      </w:tblPr>
      <w:tblGrid>
        <w:gridCol w:w="2977"/>
        <w:gridCol w:w="1701"/>
        <w:gridCol w:w="1843"/>
        <w:gridCol w:w="1417"/>
        <w:gridCol w:w="1418"/>
      </w:tblGrid>
      <w:tr w:rsidR="00BD0593" w:rsidRPr="00164062" w14:paraId="7E21392D" w14:textId="77777777" w:rsidTr="0042034D">
        <w:trPr>
          <w:trHeight w:val="261"/>
        </w:trPr>
        <w:tc>
          <w:tcPr>
            <w:tcW w:w="2977" w:type="dxa"/>
          </w:tcPr>
          <w:p w14:paraId="1518261A" w14:textId="5A80C530" w:rsidR="00BD0593" w:rsidRPr="00164062" w:rsidRDefault="006A3B77" w:rsidP="00250E6A">
            <w:pPr>
              <w:spacing w:before="20" w:after="20" w:line="240" w:lineRule="auto"/>
              <w:rPr>
                <w:rFonts w:asciiTheme="minorHAnsi" w:hAnsiTheme="minorHAnsi" w:cstheme="minorHAnsi"/>
                <w:sz w:val="16"/>
              </w:rPr>
            </w:pPr>
            <w:r>
              <w:rPr>
                <w:rFonts w:asciiTheme="minorHAnsi" w:hAnsiTheme="minorHAnsi" w:cstheme="minorHAnsi"/>
                <w:sz w:val="16"/>
              </w:rPr>
              <w:t>Namn</w:t>
            </w:r>
            <w:r w:rsidR="007F53DE">
              <w:rPr>
                <w:rFonts w:asciiTheme="minorHAnsi" w:hAnsiTheme="minorHAnsi" w:cstheme="minorHAnsi"/>
                <w:sz w:val="16"/>
              </w:rPr>
              <w:t>*</w:t>
            </w:r>
          </w:p>
        </w:tc>
        <w:tc>
          <w:tcPr>
            <w:tcW w:w="1701" w:type="dxa"/>
          </w:tcPr>
          <w:p w14:paraId="5A7A68DE" w14:textId="1919AA37" w:rsidR="00BD0593" w:rsidRPr="00164062" w:rsidRDefault="00D4525D" w:rsidP="00250E6A">
            <w:pPr>
              <w:spacing w:before="20" w:after="20" w:line="240" w:lineRule="auto"/>
              <w:rPr>
                <w:rFonts w:asciiTheme="minorHAnsi" w:hAnsiTheme="minorHAnsi" w:cstheme="minorHAnsi"/>
                <w:sz w:val="16"/>
              </w:rPr>
            </w:pPr>
            <w:r>
              <w:rPr>
                <w:rFonts w:asciiTheme="minorHAnsi" w:hAnsiTheme="minorHAnsi" w:cstheme="minorHAnsi"/>
                <w:sz w:val="16"/>
              </w:rPr>
              <w:t>Personnummer</w:t>
            </w:r>
            <w:r w:rsidR="007F53DE">
              <w:rPr>
                <w:rFonts w:asciiTheme="minorHAnsi" w:hAnsiTheme="minorHAnsi" w:cstheme="minorHAnsi"/>
                <w:sz w:val="16"/>
              </w:rPr>
              <w:t>*</w:t>
            </w:r>
          </w:p>
        </w:tc>
        <w:tc>
          <w:tcPr>
            <w:tcW w:w="1843" w:type="dxa"/>
          </w:tcPr>
          <w:p w14:paraId="2515FA0C" w14:textId="08A3C96A" w:rsidR="00BD0593" w:rsidRPr="00164062" w:rsidRDefault="00D4525D" w:rsidP="00250E6A">
            <w:pPr>
              <w:spacing w:before="20" w:after="20" w:line="240" w:lineRule="auto"/>
              <w:rPr>
                <w:rFonts w:asciiTheme="minorHAnsi" w:hAnsiTheme="minorHAnsi" w:cstheme="minorHAnsi"/>
                <w:sz w:val="16"/>
              </w:rPr>
            </w:pPr>
            <w:r>
              <w:rPr>
                <w:rFonts w:asciiTheme="minorHAnsi" w:hAnsiTheme="minorHAnsi" w:cstheme="minorHAnsi"/>
                <w:sz w:val="16"/>
              </w:rPr>
              <w:t>Telefon direkt</w:t>
            </w:r>
            <w:r w:rsidR="007F53DE">
              <w:rPr>
                <w:rFonts w:asciiTheme="minorHAnsi" w:hAnsiTheme="minorHAnsi" w:cstheme="minorHAnsi"/>
                <w:sz w:val="16"/>
              </w:rPr>
              <w:t>*</w:t>
            </w:r>
          </w:p>
        </w:tc>
        <w:tc>
          <w:tcPr>
            <w:tcW w:w="1417" w:type="dxa"/>
          </w:tcPr>
          <w:p w14:paraId="57265954" w14:textId="775FF81C" w:rsidR="00BD0593" w:rsidRPr="00164062" w:rsidRDefault="00250E6A" w:rsidP="00250E6A">
            <w:pPr>
              <w:spacing w:before="20" w:after="20" w:line="240" w:lineRule="auto"/>
              <w:rPr>
                <w:rFonts w:asciiTheme="minorHAnsi" w:hAnsiTheme="minorHAnsi" w:cstheme="minorHAnsi"/>
                <w:sz w:val="16"/>
              </w:rPr>
            </w:pPr>
            <w:r>
              <w:rPr>
                <w:rFonts w:asciiTheme="minorHAnsi" w:hAnsiTheme="minorHAnsi" w:cstheme="minorHAnsi"/>
                <w:sz w:val="16"/>
              </w:rPr>
              <w:t>Egen tag/ID06</w:t>
            </w:r>
          </w:p>
        </w:tc>
        <w:tc>
          <w:tcPr>
            <w:tcW w:w="1418" w:type="dxa"/>
          </w:tcPr>
          <w:p w14:paraId="753DC37B" w14:textId="19D37B13" w:rsidR="00BD0593" w:rsidRPr="00164062" w:rsidRDefault="007F53DE" w:rsidP="00250E6A">
            <w:pPr>
              <w:spacing w:before="20" w:after="20" w:line="240" w:lineRule="auto"/>
              <w:rPr>
                <w:rFonts w:asciiTheme="minorHAnsi" w:hAnsiTheme="minorHAnsi" w:cstheme="minorHAnsi"/>
                <w:sz w:val="16"/>
              </w:rPr>
            </w:pPr>
            <w:r>
              <w:rPr>
                <w:rFonts w:asciiTheme="minorHAnsi" w:hAnsiTheme="minorHAnsi" w:cstheme="minorHAnsi"/>
                <w:sz w:val="16"/>
              </w:rPr>
              <w:t>Beställning</w:t>
            </w:r>
          </w:p>
        </w:tc>
      </w:tr>
      <w:tr w:rsidR="00250E6A" w:rsidRPr="00F00395" w14:paraId="408D74F1" w14:textId="77777777" w:rsidTr="0042034D">
        <w:trPr>
          <w:trHeight w:val="249"/>
        </w:trPr>
        <w:tc>
          <w:tcPr>
            <w:tcW w:w="2977" w:type="dxa"/>
          </w:tcPr>
          <w:p w14:paraId="5B9B6CA8" w14:textId="6655D2EF" w:rsidR="00250E6A" w:rsidRPr="007B3C56" w:rsidRDefault="00FF692A" w:rsidP="00250E6A">
            <w:pPr>
              <w:spacing w:before="20" w:after="20"/>
              <w:rPr>
                <w:rFonts w:asciiTheme="minorHAnsi" w:hAnsiTheme="minorHAnsi" w:cstheme="minorHAnsi"/>
                <w:sz w:val="16"/>
              </w:rPr>
            </w:pPr>
            <w:r>
              <w:rPr>
                <w:rFonts w:asciiTheme="minorHAnsi" w:hAnsiTheme="minorHAnsi" w:cstheme="minorHAnsi"/>
                <w:sz w:val="16"/>
              </w:rPr>
              <w:fldChar w:fldCharType="begin">
                <w:ffData>
                  <w:name w:val=""/>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c>
          <w:tcPr>
            <w:tcW w:w="1701" w:type="dxa"/>
          </w:tcPr>
          <w:p w14:paraId="74A445DD" w14:textId="1A369B8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843" w:type="dxa"/>
          </w:tcPr>
          <w:p w14:paraId="5D193182" w14:textId="550A1225"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417" w:type="dxa"/>
          </w:tcPr>
          <w:p w14:paraId="2A8D3CBE" w14:textId="2B496583"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076009D0" w14:textId="553ADCC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250E6A" w:rsidRPr="00F00395" w14:paraId="73FEB41F" w14:textId="77777777" w:rsidTr="0042034D">
        <w:trPr>
          <w:trHeight w:val="249"/>
        </w:trPr>
        <w:tc>
          <w:tcPr>
            <w:tcW w:w="2977" w:type="dxa"/>
          </w:tcPr>
          <w:p w14:paraId="47F3D61F" w14:textId="50D08DFB"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701" w:type="dxa"/>
          </w:tcPr>
          <w:p w14:paraId="706A506E" w14:textId="172FBB83"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843" w:type="dxa"/>
          </w:tcPr>
          <w:p w14:paraId="399C7EC0" w14:textId="3ACC7CA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417" w:type="dxa"/>
          </w:tcPr>
          <w:p w14:paraId="43B77014" w14:textId="4B1B36F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6F53916B" w14:textId="420DA23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250E6A" w:rsidRPr="00F00395" w14:paraId="4731C054" w14:textId="77777777" w:rsidTr="0042034D">
        <w:trPr>
          <w:trHeight w:val="249"/>
        </w:trPr>
        <w:tc>
          <w:tcPr>
            <w:tcW w:w="2977" w:type="dxa"/>
          </w:tcPr>
          <w:p w14:paraId="7E6CD65B" w14:textId="285F3930"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701" w:type="dxa"/>
          </w:tcPr>
          <w:p w14:paraId="30686D07" w14:textId="6F6D5166"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843" w:type="dxa"/>
          </w:tcPr>
          <w:p w14:paraId="312B64B5" w14:textId="432EC94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Pr="007B3C56">
              <w:rPr>
                <w:rFonts w:asciiTheme="minorHAnsi" w:hAnsiTheme="minorHAnsi" w:cstheme="minorHAnsi"/>
                <w:sz w:val="16"/>
              </w:rPr>
              <w:fldChar w:fldCharType="end"/>
            </w:r>
          </w:p>
        </w:tc>
        <w:tc>
          <w:tcPr>
            <w:tcW w:w="1417" w:type="dxa"/>
          </w:tcPr>
          <w:p w14:paraId="68C35250" w14:textId="4D356276"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2839A9BF" w14:textId="69E23A72"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250E6A" w:rsidRPr="00F00395" w14:paraId="33DBDC3D" w14:textId="77777777" w:rsidTr="0042034D">
        <w:trPr>
          <w:trHeight w:val="249"/>
        </w:trPr>
        <w:tc>
          <w:tcPr>
            <w:tcW w:w="2977" w:type="dxa"/>
          </w:tcPr>
          <w:p w14:paraId="7B0B5E47" w14:textId="6AD92093"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7E2CC9D8" w14:textId="26C3860A"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17484DA5" w14:textId="35F9F0FF"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4BD77541" w14:textId="555D4315"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23BA0EF0" w14:textId="2F9572F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7F53DE" w:rsidRPr="00F00395" w14:paraId="4E309C3A" w14:textId="77777777" w:rsidTr="0042034D">
        <w:trPr>
          <w:trHeight w:val="249"/>
        </w:trPr>
        <w:tc>
          <w:tcPr>
            <w:tcW w:w="2977" w:type="dxa"/>
          </w:tcPr>
          <w:p w14:paraId="7F778E4B"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289AC178"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53FCD390"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254D1348"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18E96E13"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7F53DE" w:rsidRPr="00F00395" w14:paraId="1FDA8915" w14:textId="77777777" w:rsidTr="0042034D">
        <w:trPr>
          <w:trHeight w:val="249"/>
        </w:trPr>
        <w:tc>
          <w:tcPr>
            <w:tcW w:w="2977" w:type="dxa"/>
          </w:tcPr>
          <w:p w14:paraId="39E6484B"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52703C50"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36C6A573"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7DC60530"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30C20F87"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7F53DE" w:rsidRPr="00F00395" w14:paraId="5BD598B2" w14:textId="77777777" w:rsidTr="0042034D">
        <w:trPr>
          <w:trHeight w:val="249"/>
        </w:trPr>
        <w:tc>
          <w:tcPr>
            <w:tcW w:w="2977" w:type="dxa"/>
          </w:tcPr>
          <w:p w14:paraId="290D499B"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7DCD9686"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53147D01"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540C5F9C"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79BCD21D"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7F53DE" w:rsidRPr="00F00395" w14:paraId="3BA42AEA" w14:textId="77777777" w:rsidTr="0042034D">
        <w:trPr>
          <w:trHeight w:val="249"/>
        </w:trPr>
        <w:tc>
          <w:tcPr>
            <w:tcW w:w="2977" w:type="dxa"/>
          </w:tcPr>
          <w:p w14:paraId="2C4FCFBD"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0CE14ECB"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3A988003"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0773CAC2"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00363BE3"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7F53DE" w:rsidRPr="00F00395" w14:paraId="07E75EB5" w14:textId="77777777" w:rsidTr="0042034D">
        <w:trPr>
          <w:trHeight w:val="249"/>
        </w:trPr>
        <w:tc>
          <w:tcPr>
            <w:tcW w:w="2977" w:type="dxa"/>
          </w:tcPr>
          <w:p w14:paraId="240F165F"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71DA07AF"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5465C839"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5FBF1217"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4025DEF6" w14:textId="77777777" w:rsidR="007F53DE" w:rsidRPr="007B3C56" w:rsidRDefault="007F53DE" w:rsidP="007F53DE">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250E6A" w:rsidRPr="00F00395" w14:paraId="48D5660B" w14:textId="77777777" w:rsidTr="0042034D">
        <w:trPr>
          <w:trHeight w:val="249"/>
        </w:trPr>
        <w:tc>
          <w:tcPr>
            <w:tcW w:w="2977" w:type="dxa"/>
          </w:tcPr>
          <w:p w14:paraId="46F931B0" w14:textId="6507B7D4"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701" w:type="dxa"/>
          </w:tcPr>
          <w:p w14:paraId="60F40520" w14:textId="74241C79"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843" w:type="dxa"/>
          </w:tcPr>
          <w:p w14:paraId="0C7594D0" w14:textId="286553B5"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fldChar w:fldCharType="begin">
                <w:ffData>
                  <w:name w:val=""/>
                  <w:enabled/>
                  <w:calcOnExit w:val="0"/>
                  <w:textInput/>
                </w:ffData>
              </w:fldChar>
            </w:r>
            <w:r w:rsidRPr="007B3C56">
              <w:rPr>
                <w:rFonts w:asciiTheme="minorHAnsi" w:hAnsiTheme="minorHAnsi" w:cstheme="minorHAnsi"/>
                <w:sz w:val="16"/>
              </w:rPr>
              <w:instrText xml:space="preserve"> FORMTEXT </w:instrText>
            </w:r>
            <w:r w:rsidRPr="007B3C56">
              <w:rPr>
                <w:rFonts w:asciiTheme="minorHAnsi" w:hAnsiTheme="minorHAnsi" w:cstheme="minorHAnsi"/>
                <w:sz w:val="16"/>
              </w:rPr>
            </w:r>
            <w:r w:rsidRPr="007B3C56">
              <w:rPr>
                <w:rFonts w:asciiTheme="minorHAnsi" w:hAnsiTheme="minorHAnsi" w:cstheme="minorHAnsi"/>
                <w:sz w:val="16"/>
              </w:rPr>
              <w:fldChar w:fldCharType="separate"/>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noProof/>
                <w:sz w:val="16"/>
              </w:rPr>
              <w:t> </w:t>
            </w:r>
            <w:r w:rsidRPr="007B3C56">
              <w:rPr>
                <w:rFonts w:asciiTheme="minorHAnsi" w:hAnsiTheme="minorHAnsi" w:cstheme="minorHAnsi"/>
                <w:sz w:val="16"/>
              </w:rPr>
              <w:fldChar w:fldCharType="end"/>
            </w:r>
          </w:p>
        </w:tc>
        <w:tc>
          <w:tcPr>
            <w:tcW w:w="1417" w:type="dxa"/>
          </w:tcPr>
          <w:p w14:paraId="15DAB087" w14:textId="102451CF"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c>
          <w:tcPr>
            <w:tcW w:w="1418" w:type="dxa"/>
          </w:tcPr>
          <w:p w14:paraId="01B2F108" w14:textId="6394E4EA" w:rsidR="00250E6A" w:rsidRPr="007B3C56" w:rsidRDefault="00250E6A" w:rsidP="00250E6A">
            <w:pPr>
              <w:spacing w:before="20" w:after="20"/>
              <w:rPr>
                <w:rFonts w:asciiTheme="minorHAnsi" w:hAnsiTheme="minorHAnsi" w:cstheme="minorHAnsi"/>
                <w:sz w:val="16"/>
              </w:rPr>
            </w:pPr>
            <w:r w:rsidRPr="007B3C56">
              <w:rPr>
                <w:rFonts w:asciiTheme="minorHAnsi" w:hAnsiTheme="minorHAnsi" w:cstheme="minorHAnsi"/>
                <w:sz w:val="16"/>
              </w:rPr>
              <w:t xml:space="preserve">Ja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w:t>
            </w:r>
            <w:r>
              <w:rPr>
                <w:rFonts w:asciiTheme="minorHAnsi" w:hAnsiTheme="minorHAnsi" w:cstheme="minorHAnsi"/>
                <w:sz w:val="16"/>
              </w:rPr>
              <w:t xml:space="preserve"> Nej</w:t>
            </w:r>
            <w:r w:rsidRPr="007B3C56">
              <w:rPr>
                <w:rFonts w:asciiTheme="minorHAnsi" w:hAnsiTheme="minorHAnsi" w:cstheme="minorHAnsi"/>
                <w:sz w:val="16"/>
              </w:rPr>
              <w:t xml:space="preserve">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bl>
    <w:p w14:paraId="0DCC0570" w14:textId="1770B699" w:rsidR="00164062" w:rsidRPr="00164062" w:rsidRDefault="00164062" w:rsidP="00164062">
      <w:pPr>
        <w:ind w:firstLine="142"/>
        <w:rPr>
          <w:rFonts w:asciiTheme="majorHAnsi" w:hAnsiTheme="majorHAnsi" w:cstheme="majorHAnsi"/>
          <w:b/>
          <w:color w:val="97D3D9" w:themeColor="accent2"/>
        </w:rPr>
      </w:pPr>
    </w:p>
    <w:p w14:paraId="093D120C" w14:textId="3AB413A6" w:rsidR="00BD0593" w:rsidRDefault="00FF692A" w:rsidP="00BD0593">
      <w:pPr>
        <w:ind w:firstLine="142"/>
        <w:rPr>
          <w:rFonts w:asciiTheme="majorHAnsi" w:hAnsiTheme="majorHAnsi" w:cstheme="majorHAnsi"/>
          <w:b/>
          <w:color w:val="97D3D9" w:themeColor="accent2"/>
        </w:rPr>
      </w:pPr>
      <w:r>
        <w:rPr>
          <w:rFonts w:asciiTheme="majorHAnsi" w:hAnsiTheme="majorHAnsi" w:cstheme="majorHAnsi"/>
          <w:b/>
          <w:color w:val="97D3D9" w:themeColor="accent2"/>
        </w:rPr>
        <w:t>GILTIGHETSTID, NYCKELTYPER, OMFATTNING AV ÅTKOMST</w:t>
      </w:r>
    </w:p>
    <w:tbl>
      <w:tblPr>
        <w:tblStyle w:val="Tabellrutnt"/>
        <w:tblW w:w="9356" w:type="dxa"/>
        <w:tblInd w:w="137" w:type="dxa"/>
        <w:tblLayout w:type="fixed"/>
        <w:tblCellMar>
          <w:bottom w:w="28" w:type="dxa"/>
        </w:tblCellMar>
        <w:tblLook w:val="04A0" w:firstRow="1" w:lastRow="0" w:firstColumn="1" w:lastColumn="0" w:noHBand="0" w:noVBand="1"/>
      </w:tblPr>
      <w:tblGrid>
        <w:gridCol w:w="1108"/>
        <w:gridCol w:w="1110"/>
        <w:gridCol w:w="7138"/>
      </w:tblGrid>
      <w:tr w:rsidR="00462AFF" w:rsidRPr="00164062" w14:paraId="171AA29E" w14:textId="77777777" w:rsidTr="00462AFF">
        <w:trPr>
          <w:trHeight w:val="214"/>
        </w:trPr>
        <w:tc>
          <w:tcPr>
            <w:tcW w:w="1108" w:type="dxa"/>
          </w:tcPr>
          <w:p w14:paraId="4248A94F" w14:textId="1159F04D" w:rsidR="00462AFF" w:rsidRPr="00E77DDB" w:rsidRDefault="00462AFF" w:rsidP="00041775">
            <w:pPr>
              <w:spacing w:before="20" w:after="20" w:line="276" w:lineRule="auto"/>
              <w:rPr>
                <w:rFonts w:asciiTheme="minorHAnsi" w:hAnsiTheme="minorHAnsi" w:cstheme="minorHAnsi"/>
                <w:sz w:val="16"/>
              </w:rPr>
            </w:pPr>
            <w:r w:rsidRPr="00E77DDB">
              <w:rPr>
                <w:rFonts w:asciiTheme="minorHAnsi" w:hAnsiTheme="minorHAnsi" w:cstheme="minorHAnsi"/>
                <w:sz w:val="16"/>
              </w:rPr>
              <w:t>Startdatum</w:t>
            </w:r>
            <w:r>
              <w:rPr>
                <w:rFonts w:asciiTheme="minorHAnsi" w:hAnsiTheme="minorHAnsi" w:cstheme="minorHAnsi"/>
                <w:sz w:val="16"/>
              </w:rPr>
              <w:t>*</w:t>
            </w:r>
          </w:p>
          <w:p w14:paraId="4FFC41A9" w14:textId="7B16AAE9" w:rsidR="00462AFF" w:rsidRPr="00164062" w:rsidRDefault="00462AFF" w:rsidP="00041775">
            <w:pPr>
              <w:spacing w:before="20" w:after="20" w:line="276" w:lineRule="auto"/>
              <w:rPr>
                <w:rFonts w:asciiTheme="minorHAnsi" w:hAnsiTheme="minorHAnsi" w:cstheme="minorHAnsi"/>
                <w:sz w:val="16"/>
              </w:rPr>
            </w:pPr>
          </w:p>
        </w:tc>
        <w:tc>
          <w:tcPr>
            <w:tcW w:w="1110" w:type="dxa"/>
          </w:tcPr>
          <w:p w14:paraId="3367E45C" w14:textId="42646355" w:rsidR="00462AFF" w:rsidRPr="00E77DDB" w:rsidRDefault="00462AFF" w:rsidP="00041775">
            <w:pPr>
              <w:spacing w:before="20" w:after="20" w:line="276" w:lineRule="auto"/>
              <w:rPr>
                <w:rFonts w:asciiTheme="minorHAnsi" w:hAnsiTheme="minorHAnsi" w:cstheme="minorHAnsi"/>
                <w:sz w:val="16"/>
              </w:rPr>
            </w:pPr>
            <w:r w:rsidRPr="00E77DDB">
              <w:rPr>
                <w:rFonts w:asciiTheme="minorHAnsi" w:hAnsiTheme="minorHAnsi" w:cstheme="minorHAnsi"/>
                <w:sz w:val="16"/>
              </w:rPr>
              <w:t>Slutdatum</w:t>
            </w:r>
            <w:r>
              <w:rPr>
                <w:rFonts w:asciiTheme="minorHAnsi" w:hAnsiTheme="minorHAnsi" w:cstheme="minorHAnsi"/>
                <w:sz w:val="16"/>
              </w:rPr>
              <w:t>*</w:t>
            </w:r>
          </w:p>
          <w:p w14:paraId="1B6FD600" w14:textId="1D0F10D6" w:rsidR="00462AFF" w:rsidRPr="00FF692A" w:rsidRDefault="00462AFF" w:rsidP="00041775">
            <w:pPr>
              <w:spacing w:before="20" w:after="20" w:line="276" w:lineRule="auto"/>
              <w:rPr>
                <w:rFonts w:asciiTheme="minorHAnsi" w:hAnsiTheme="minorHAnsi" w:cstheme="minorHAnsi"/>
                <w:sz w:val="16"/>
              </w:rPr>
            </w:pPr>
            <w:r w:rsidRPr="00FF692A">
              <w:rPr>
                <w:rFonts w:asciiTheme="minorHAnsi" w:hAnsiTheme="minorHAnsi" w:cstheme="minorHAnsi"/>
                <w:sz w:val="16"/>
              </w:rPr>
              <w:fldChar w:fldCharType="begin">
                <w:ffData>
                  <w:name w:val=""/>
                  <w:enabled/>
                  <w:calcOnExit w:val="0"/>
                  <w:textInput>
                    <w:type w:val="date"/>
                    <w:maxLength w:val="10"/>
                    <w:format w:val="yyyy-MM-dd"/>
                  </w:textInput>
                </w:ffData>
              </w:fldChar>
            </w:r>
            <w:r w:rsidRPr="00FF692A">
              <w:rPr>
                <w:rFonts w:asciiTheme="minorHAnsi" w:hAnsiTheme="minorHAnsi" w:cstheme="minorHAnsi"/>
                <w:sz w:val="16"/>
              </w:rPr>
              <w:instrText xml:space="preserve"> FORMTEXT </w:instrText>
            </w:r>
            <w:r w:rsidRPr="00FF692A">
              <w:rPr>
                <w:rFonts w:asciiTheme="minorHAnsi" w:hAnsiTheme="minorHAnsi" w:cstheme="minorHAnsi"/>
                <w:sz w:val="16"/>
              </w:rPr>
            </w:r>
            <w:r w:rsidRPr="00FF692A">
              <w:rPr>
                <w:rFonts w:asciiTheme="minorHAnsi" w:hAnsiTheme="minorHAnsi" w:cstheme="minorHAnsi"/>
                <w:sz w:val="16"/>
              </w:rPr>
              <w:fldChar w:fldCharType="separate"/>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sidRPr="00FF692A">
              <w:rPr>
                <w:rFonts w:asciiTheme="minorHAnsi" w:hAnsiTheme="minorHAnsi" w:cstheme="minorHAnsi"/>
                <w:sz w:val="16"/>
              </w:rPr>
              <w:fldChar w:fldCharType="end"/>
            </w:r>
          </w:p>
        </w:tc>
        <w:tc>
          <w:tcPr>
            <w:tcW w:w="7138" w:type="dxa"/>
          </w:tcPr>
          <w:p w14:paraId="2C717D2B" w14:textId="24CE6577" w:rsidR="00462AFF" w:rsidRPr="007B3C56" w:rsidRDefault="00462AFF" w:rsidP="00041775">
            <w:pPr>
              <w:spacing w:before="20" w:after="20" w:line="276" w:lineRule="auto"/>
              <w:rPr>
                <w:rFonts w:asciiTheme="minorHAnsi" w:hAnsiTheme="minorHAnsi" w:cstheme="minorHAnsi"/>
                <w:sz w:val="16"/>
              </w:rPr>
            </w:pPr>
            <w:r>
              <w:rPr>
                <w:rFonts w:asciiTheme="minorHAnsi" w:hAnsiTheme="minorHAnsi" w:cstheme="minorHAnsi"/>
                <w:sz w:val="16"/>
              </w:rPr>
              <w:t>Åtkomst till område</w:t>
            </w:r>
            <w:r>
              <w:rPr>
                <w:rFonts w:asciiTheme="minorHAnsi" w:hAnsiTheme="minorHAnsi" w:cstheme="minorHAnsi"/>
                <w:sz w:val="16"/>
              </w:rPr>
              <w:br/>
            </w:r>
            <w:r w:rsidRPr="007B3C56">
              <w:rPr>
                <w:rFonts w:asciiTheme="minorHAnsi" w:hAnsiTheme="minorHAnsi" w:cstheme="minorHAnsi"/>
                <w:sz w:val="16"/>
              </w:rPr>
              <w:t xml:space="preserve">Östra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Västra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Södra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r w:rsidRPr="007B3C56">
              <w:rPr>
                <w:rFonts w:asciiTheme="minorHAnsi" w:hAnsiTheme="minorHAnsi" w:cstheme="minorHAnsi"/>
                <w:sz w:val="16"/>
              </w:rPr>
              <w:t xml:space="preserve"> Studentstaden </w:t>
            </w:r>
            <w:r w:rsidRPr="007B3C56">
              <w:rPr>
                <w:rFonts w:asciiTheme="minorHAnsi" w:hAnsiTheme="minorHAnsi" w:cstheme="minorHAnsi"/>
                <w:sz w:val="16"/>
              </w:rPr>
              <w:fldChar w:fldCharType="begin">
                <w:ffData>
                  <w:name w:val="Kryss1"/>
                  <w:enabled/>
                  <w:calcOnExit w:val="0"/>
                  <w:checkBox>
                    <w:size w:val="20"/>
                    <w:default w:val="0"/>
                    <w:checked w:val="0"/>
                  </w:checkBox>
                </w:ffData>
              </w:fldChar>
            </w:r>
            <w:r w:rsidRPr="007B3C56">
              <w:rPr>
                <w:rFonts w:asciiTheme="minorHAnsi" w:hAnsiTheme="minorHAnsi" w:cstheme="minorHAnsi"/>
                <w:sz w:val="16"/>
              </w:rPr>
              <w:instrText xml:space="preserve"> FORMCHECKBOX </w:instrText>
            </w:r>
            <w:r w:rsidR="00000000">
              <w:rPr>
                <w:rFonts w:asciiTheme="minorHAnsi" w:hAnsiTheme="minorHAnsi" w:cstheme="minorHAnsi"/>
                <w:sz w:val="16"/>
              </w:rPr>
            </w:r>
            <w:r w:rsidR="00000000">
              <w:rPr>
                <w:rFonts w:asciiTheme="minorHAnsi" w:hAnsiTheme="minorHAnsi" w:cstheme="minorHAnsi"/>
                <w:sz w:val="16"/>
              </w:rPr>
              <w:fldChar w:fldCharType="separate"/>
            </w:r>
            <w:r w:rsidRPr="007B3C56">
              <w:rPr>
                <w:rFonts w:asciiTheme="minorHAnsi" w:hAnsiTheme="minorHAnsi" w:cstheme="minorHAnsi"/>
                <w:sz w:val="16"/>
              </w:rPr>
              <w:fldChar w:fldCharType="end"/>
            </w:r>
          </w:p>
        </w:tc>
      </w:tr>
      <w:tr w:rsidR="00462AFF" w:rsidRPr="00F00395" w14:paraId="432A67D1" w14:textId="77777777" w:rsidTr="00462AFF">
        <w:trPr>
          <w:trHeight w:val="151"/>
        </w:trPr>
        <w:tc>
          <w:tcPr>
            <w:tcW w:w="9356" w:type="dxa"/>
            <w:gridSpan w:val="3"/>
          </w:tcPr>
          <w:p w14:paraId="6179A9AE" w14:textId="5A29A743" w:rsidR="00462AFF" w:rsidRPr="007B3C56" w:rsidRDefault="00462AFF" w:rsidP="00041775">
            <w:pPr>
              <w:spacing w:before="20" w:after="20" w:line="276" w:lineRule="auto"/>
              <w:rPr>
                <w:rFonts w:asciiTheme="minorHAnsi" w:hAnsiTheme="minorHAnsi" w:cstheme="minorHAnsi"/>
                <w:sz w:val="16"/>
              </w:rPr>
            </w:pPr>
            <w:r>
              <w:rPr>
                <w:rFonts w:asciiTheme="minorHAnsi" w:hAnsiTheme="minorHAnsi" w:cstheme="minorHAnsi"/>
                <w:sz w:val="16"/>
              </w:rPr>
              <w:t>Beskriv kortfattat uppdrag och behov av åtkomst</w:t>
            </w:r>
            <w:r>
              <w:rPr>
                <w:rFonts w:asciiTheme="minorHAnsi" w:hAnsiTheme="minorHAnsi" w:cstheme="minorHAnsi"/>
                <w:sz w:val="16"/>
              </w:rPr>
              <w:br/>
            </w:r>
            <w:r>
              <w:rPr>
                <w:rFonts w:asciiTheme="minorHAnsi" w:hAnsiTheme="minorHAnsi" w:cstheme="minorHAnsi"/>
                <w:sz w:val="16"/>
              </w:rPr>
              <w:fldChar w:fldCharType="begin">
                <w:ffData>
                  <w:name w:val=""/>
                  <w:enabled/>
                  <w:calcOnExit w:val="0"/>
                  <w:textInput>
                    <w:maxLength w:val="9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fldChar w:fldCharType="end"/>
            </w:r>
          </w:p>
        </w:tc>
      </w:tr>
    </w:tbl>
    <w:p w14:paraId="5A961D46" w14:textId="4BEDED3B" w:rsidR="00250E6A" w:rsidRDefault="00250E6A" w:rsidP="00164062">
      <w:pPr>
        <w:spacing w:line="240" w:lineRule="auto"/>
        <w:ind w:left="142"/>
        <w:rPr>
          <w:rFonts w:asciiTheme="minorHAnsi" w:hAnsiTheme="minorHAnsi" w:cstheme="minorHAnsi"/>
          <w:sz w:val="16"/>
        </w:rPr>
      </w:pPr>
    </w:p>
    <w:p w14:paraId="46918A80" w14:textId="13600EF8" w:rsidR="00CC0D02" w:rsidRPr="005C65CB" w:rsidRDefault="005C65CB" w:rsidP="007E2BCE">
      <w:pPr>
        <w:spacing w:line="360" w:lineRule="auto"/>
        <w:ind w:firstLine="142"/>
        <w:rPr>
          <w:szCs w:val="20"/>
          <w:u w:val="single"/>
        </w:rPr>
      </w:pPr>
      <w:r w:rsidRPr="005C65CB">
        <w:rPr>
          <w:szCs w:val="20"/>
          <w:u w:val="single"/>
        </w:rPr>
        <w:t xml:space="preserve">Härmed försäkrar jag att jag förstår villkoren och </w:t>
      </w:r>
      <w:r>
        <w:rPr>
          <w:szCs w:val="20"/>
          <w:u w:val="single"/>
        </w:rPr>
        <w:t xml:space="preserve">lämnade </w:t>
      </w:r>
      <w:r w:rsidRPr="005C65CB">
        <w:rPr>
          <w:szCs w:val="20"/>
          <w:u w:val="single"/>
        </w:rPr>
        <w:t>uppgifter är riktiga och fullständiga.</w:t>
      </w:r>
    </w:p>
    <w:p w14:paraId="557DE4B8" w14:textId="199A780A" w:rsidR="00D006D4" w:rsidRDefault="00D006D4" w:rsidP="00D006D4">
      <w:pPr>
        <w:ind w:firstLine="142"/>
        <w:rPr>
          <w:rFonts w:asciiTheme="majorHAnsi" w:hAnsiTheme="majorHAnsi" w:cstheme="majorHAnsi"/>
          <w:b/>
          <w:color w:val="97D3D9" w:themeColor="accent2"/>
        </w:rPr>
      </w:pPr>
      <w:r>
        <w:rPr>
          <w:rFonts w:asciiTheme="majorHAnsi" w:hAnsiTheme="majorHAnsi" w:cstheme="majorHAnsi"/>
          <w:b/>
          <w:color w:val="97D3D9" w:themeColor="accent2"/>
        </w:rPr>
        <w:t>UNDERSKRIFT</w:t>
      </w:r>
    </w:p>
    <w:tbl>
      <w:tblPr>
        <w:tblStyle w:val="Tabellrutnt"/>
        <w:tblW w:w="9356" w:type="dxa"/>
        <w:tblInd w:w="137" w:type="dxa"/>
        <w:tblLayout w:type="fixed"/>
        <w:tblCellMar>
          <w:bottom w:w="28" w:type="dxa"/>
        </w:tblCellMar>
        <w:tblLook w:val="04A0" w:firstRow="1" w:lastRow="0" w:firstColumn="1" w:lastColumn="0" w:noHBand="0" w:noVBand="1"/>
      </w:tblPr>
      <w:tblGrid>
        <w:gridCol w:w="3730"/>
        <w:gridCol w:w="5626"/>
      </w:tblGrid>
      <w:tr w:rsidR="00D006D4" w:rsidRPr="00164062" w14:paraId="566FFA44" w14:textId="77777777" w:rsidTr="00D4525D">
        <w:trPr>
          <w:trHeight w:val="162"/>
        </w:trPr>
        <w:tc>
          <w:tcPr>
            <w:tcW w:w="3749" w:type="dxa"/>
          </w:tcPr>
          <w:p w14:paraId="4D0998F0" w14:textId="688B0ECA" w:rsidR="00D006D4" w:rsidRPr="00E77DDB" w:rsidRDefault="00FF692A" w:rsidP="007F53DE">
            <w:pPr>
              <w:spacing w:before="20" w:after="20"/>
              <w:rPr>
                <w:rFonts w:asciiTheme="minorHAnsi" w:hAnsiTheme="minorHAnsi" w:cstheme="minorHAnsi"/>
                <w:sz w:val="16"/>
              </w:rPr>
            </w:pPr>
            <w:r>
              <w:rPr>
                <w:rFonts w:asciiTheme="minorHAnsi" w:hAnsiTheme="minorHAnsi" w:cstheme="minorHAnsi"/>
                <w:sz w:val="16"/>
              </w:rPr>
              <w:t>Datum och ort</w:t>
            </w:r>
          </w:p>
          <w:p w14:paraId="3233C53E" w14:textId="2FA7A249" w:rsidR="00D006D4" w:rsidRPr="00164062" w:rsidRDefault="00FF692A" w:rsidP="00D006D4">
            <w:pPr>
              <w:spacing w:before="20" w:after="20"/>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sidR="0042034D">
              <w:rPr>
                <w:rFonts w:asciiTheme="minorHAnsi" w:hAnsiTheme="minorHAnsi" w:cstheme="minorHAnsi"/>
                <w:sz w:val="16"/>
              </w:rPr>
              <w:t> </w:t>
            </w:r>
            <w:r>
              <w:rPr>
                <w:rFonts w:asciiTheme="minorHAnsi" w:hAnsiTheme="minorHAnsi" w:cstheme="minorHAnsi"/>
                <w:sz w:val="16"/>
              </w:rPr>
              <w:fldChar w:fldCharType="end"/>
            </w:r>
          </w:p>
        </w:tc>
        <w:tc>
          <w:tcPr>
            <w:tcW w:w="5655" w:type="dxa"/>
          </w:tcPr>
          <w:p w14:paraId="0722BCEF" w14:textId="2CF6AE39" w:rsidR="00D006D4" w:rsidRPr="00E77DDB" w:rsidRDefault="00D760C0" w:rsidP="007F53DE">
            <w:pPr>
              <w:spacing w:before="20" w:after="20"/>
              <w:rPr>
                <w:rFonts w:asciiTheme="minorHAnsi" w:hAnsiTheme="minorHAnsi" w:cstheme="minorHAnsi"/>
                <w:sz w:val="16"/>
              </w:rPr>
            </w:pPr>
            <w:r w:rsidRPr="00E77DDB">
              <w:rPr>
                <w:rFonts w:asciiTheme="minorHAnsi" w:hAnsiTheme="minorHAnsi" w:cstheme="minorHAnsi"/>
                <w:sz w:val="16"/>
              </w:rPr>
              <w:t>Underskrift, ansvarig chef / kontaktperson</w:t>
            </w:r>
          </w:p>
          <w:p w14:paraId="5AB6D565" w14:textId="77777777" w:rsidR="00D006D4" w:rsidRPr="00164062" w:rsidRDefault="00D006D4" w:rsidP="007F53DE">
            <w:pPr>
              <w:spacing w:before="20" w:after="20"/>
              <w:rPr>
                <w:rFonts w:asciiTheme="minorHAnsi" w:hAnsiTheme="minorHAnsi" w:cstheme="minorHAnsi"/>
                <w:sz w:val="16"/>
              </w:rPr>
            </w:pPr>
            <w:r>
              <w:rPr>
                <w:rFonts w:asciiTheme="minorHAnsi" w:hAnsiTheme="minorHAnsi" w:cstheme="minorHAnsi"/>
                <w:sz w:val="16"/>
              </w:rPr>
              <w:fldChar w:fldCharType="begin">
                <w:ffData>
                  <w:name w:val="Text1"/>
                  <w:enabled/>
                  <w:calcOnExit w:val="0"/>
                  <w:textInput/>
                </w:ffData>
              </w:fldChar>
            </w:r>
            <w:r>
              <w:rPr>
                <w:rFonts w:asciiTheme="minorHAnsi" w:hAnsiTheme="minorHAnsi" w:cstheme="minorHAnsi"/>
                <w:sz w:val="16"/>
              </w:rPr>
              <w:instrText xml:space="preserve"> FORMTEXT </w:instrText>
            </w:r>
            <w:r>
              <w:rPr>
                <w:rFonts w:asciiTheme="minorHAnsi" w:hAnsiTheme="minorHAnsi" w:cstheme="minorHAnsi"/>
                <w:sz w:val="16"/>
              </w:rPr>
            </w:r>
            <w:r>
              <w:rPr>
                <w:rFonts w:asciiTheme="minorHAnsi" w:hAnsiTheme="minorHAnsi" w:cstheme="minorHAnsi"/>
                <w:sz w:val="16"/>
              </w:rPr>
              <w:fldChar w:fldCharType="separate"/>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t> </w:t>
            </w:r>
            <w:r>
              <w:rPr>
                <w:rFonts w:asciiTheme="minorHAnsi" w:hAnsiTheme="minorHAnsi" w:cstheme="minorHAnsi"/>
                <w:sz w:val="16"/>
              </w:rPr>
              <w:fldChar w:fldCharType="end"/>
            </w:r>
          </w:p>
        </w:tc>
      </w:tr>
    </w:tbl>
    <w:p w14:paraId="57FC2311" w14:textId="77777777" w:rsidR="00C15101" w:rsidRDefault="00C15101" w:rsidP="00447AB9">
      <w:pPr>
        <w:spacing w:line="240" w:lineRule="auto"/>
        <w:rPr>
          <w:rFonts w:asciiTheme="majorHAnsi" w:hAnsiTheme="majorHAnsi" w:cstheme="majorHAnsi"/>
          <w:b/>
          <w:sz w:val="28"/>
        </w:rPr>
      </w:pPr>
    </w:p>
    <w:p w14:paraId="76693D04" w14:textId="32E1204F" w:rsidR="00CC0D02" w:rsidRPr="00CC0D02" w:rsidRDefault="00C15101" w:rsidP="00447AB9">
      <w:pPr>
        <w:spacing w:line="240" w:lineRule="auto"/>
        <w:rPr>
          <w:rFonts w:asciiTheme="majorHAnsi" w:hAnsiTheme="majorHAnsi" w:cstheme="majorHAnsi"/>
          <w:b/>
          <w:sz w:val="28"/>
        </w:rPr>
      </w:pPr>
      <w:r>
        <w:rPr>
          <w:rFonts w:asciiTheme="majorHAnsi" w:hAnsiTheme="majorHAnsi" w:cstheme="majorHAnsi"/>
          <w:b/>
          <w:sz w:val="28"/>
        </w:rPr>
        <w:br w:type="page"/>
      </w:r>
      <w:r w:rsidR="00CC0D02" w:rsidRPr="00CC0D02">
        <w:rPr>
          <w:rFonts w:asciiTheme="majorHAnsi" w:hAnsiTheme="majorHAnsi" w:cstheme="majorHAnsi"/>
          <w:b/>
          <w:sz w:val="28"/>
        </w:rPr>
        <w:lastRenderedPageBreak/>
        <w:t>Villkor för åtkomst till Upp</w:t>
      </w:r>
      <w:r w:rsidR="00CC0D02">
        <w:rPr>
          <w:rFonts w:asciiTheme="majorHAnsi" w:hAnsiTheme="majorHAnsi" w:cstheme="majorHAnsi"/>
          <w:b/>
          <w:sz w:val="28"/>
        </w:rPr>
        <w:t>salahems fastigheter</w:t>
      </w:r>
    </w:p>
    <w:p w14:paraId="790EE0F9" w14:textId="77777777" w:rsidR="00462AFF" w:rsidRDefault="005C65CB" w:rsidP="00C771CC">
      <w:pPr>
        <w:spacing w:line="360" w:lineRule="auto"/>
        <w:rPr>
          <w:rFonts w:asciiTheme="majorHAnsi" w:hAnsiTheme="majorHAnsi" w:cstheme="majorHAnsi"/>
          <w:b/>
          <w:color w:val="97D3D9" w:themeColor="accent2"/>
        </w:rPr>
      </w:pPr>
      <w:r>
        <w:rPr>
          <w:rFonts w:asciiTheme="majorHAnsi" w:hAnsiTheme="majorHAnsi" w:cstheme="majorHAnsi"/>
          <w:b/>
          <w:color w:val="97D3D9" w:themeColor="accent2"/>
        </w:rPr>
        <w:br/>
      </w:r>
    </w:p>
    <w:p w14:paraId="5274075A" w14:textId="7343B401" w:rsidR="00D006D4" w:rsidRPr="00C771CC" w:rsidRDefault="006A3B77" w:rsidP="00C771CC">
      <w:pPr>
        <w:spacing w:line="360" w:lineRule="auto"/>
        <w:rPr>
          <w:rFonts w:asciiTheme="majorHAnsi" w:hAnsiTheme="majorHAnsi" w:cstheme="majorHAnsi"/>
          <w:b/>
          <w:color w:val="97D3D9" w:themeColor="accent2"/>
        </w:rPr>
      </w:pPr>
      <w:r w:rsidRPr="00C771CC">
        <w:rPr>
          <w:rFonts w:asciiTheme="majorHAnsi" w:hAnsiTheme="majorHAnsi" w:cstheme="majorHAnsi"/>
          <w:b/>
          <w:color w:val="97D3D9" w:themeColor="accent2"/>
        </w:rPr>
        <w:t xml:space="preserve">Åtkomst </w:t>
      </w:r>
      <w:r w:rsidR="00462AFF">
        <w:rPr>
          <w:rFonts w:asciiTheme="majorHAnsi" w:hAnsiTheme="majorHAnsi" w:cstheme="majorHAnsi"/>
          <w:b/>
          <w:color w:val="97D3D9" w:themeColor="accent2"/>
        </w:rPr>
        <w:t>till nodrum</w:t>
      </w:r>
    </w:p>
    <w:p w14:paraId="0079DDDB" w14:textId="71B80C7F" w:rsidR="00D006D4" w:rsidRPr="00C771CC" w:rsidRDefault="00462AFF" w:rsidP="00C771CC">
      <w:pPr>
        <w:spacing w:line="240" w:lineRule="auto"/>
        <w:rPr>
          <w:sz w:val="18"/>
        </w:rPr>
      </w:pPr>
      <w:r>
        <w:rPr>
          <w:sz w:val="18"/>
        </w:rPr>
        <w:t>All åtkomstbegäran till Uppsalahems fastighetsnodrum hanteras av ansvarig för det fastighetstekniska nätet.</w:t>
      </w:r>
    </w:p>
    <w:p w14:paraId="4FC22EF7" w14:textId="3A7B27D3" w:rsidR="00D006D4" w:rsidRPr="00C771CC" w:rsidRDefault="00D006D4" w:rsidP="00C771CC">
      <w:pPr>
        <w:spacing w:line="240" w:lineRule="auto"/>
        <w:rPr>
          <w:sz w:val="18"/>
        </w:rPr>
      </w:pPr>
    </w:p>
    <w:p w14:paraId="21B393FC" w14:textId="3CC44817" w:rsidR="00D006D4" w:rsidRPr="00C771CC" w:rsidRDefault="00D006D4" w:rsidP="00C771CC">
      <w:pPr>
        <w:spacing w:line="240" w:lineRule="auto"/>
        <w:rPr>
          <w:sz w:val="18"/>
        </w:rPr>
      </w:pPr>
      <w:r w:rsidRPr="00C771CC">
        <w:rPr>
          <w:sz w:val="18"/>
        </w:rPr>
        <w:t>Grundregeln är att vi beviljar åtkomst för företag vi har avtal med och som har ett behov av åtkomst. Uppsalahem fattar enhälligt beslut om vilka organisationer som får åtkomst till våra fastigheter.</w:t>
      </w:r>
    </w:p>
    <w:p w14:paraId="117690F4" w14:textId="0F004C04" w:rsidR="00D006D4" w:rsidRPr="00C771CC" w:rsidRDefault="00D006D4" w:rsidP="00C771CC">
      <w:pPr>
        <w:spacing w:line="240" w:lineRule="auto"/>
        <w:rPr>
          <w:sz w:val="18"/>
        </w:rPr>
      </w:pPr>
    </w:p>
    <w:p w14:paraId="1970E7A8" w14:textId="0EB53FB2" w:rsidR="00D006D4" w:rsidRDefault="00D006D4" w:rsidP="00C771CC">
      <w:pPr>
        <w:spacing w:line="240" w:lineRule="auto"/>
        <w:rPr>
          <w:sz w:val="18"/>
        </w:rPr>
      </w:pPr>
      <w:r w:rsidRPr="00C771CC">
        <w:rPr>
          <w:sz w:val="18"/>
        </w:rPr>
        <w:t>Uppsalahems nycklar hanteras och administreras av</w:t>
      </w:r>
      <w:r w:rsidR="0022105C">
        <w:rPr>
          <w:sz w:val="18"/>
        </w:rPr>
        <w:t xml:space="preserve"> extern entreprenör. Aktuell information om leverantör och kontaktuppgifter finns på vår hemsida: </w:t>
      </w:r>
      <w:r w:rsidR="0022105C">
        <w:rPr>
          <w:sz w:val="18"/>
        </w:rPr>
        <w:br/>
      </w:r>
      <w:hyperlink r:id="rId11" w:history="1">
        <w:r w:rsidR="0022105C" w:rsidRPr="009E0751">
          <w:rPr>
            <w:rStyle w:val="Hyperlnk"/>
            <w:sz w:val="18"/>
          </w:rPr>
          <w:t>www.uppsalahem.se/hyresgast-hos-oss/din-bostad/las--nycklar/</w:t>
        </w:r>
      </w:hyperlink>
    </w:p>
    <w:p w14:paraId="40C95FE4" w14:textId="77777777" w:rsidR="00C771CC" w:rsidRDefault="00C771CC" w:rsidP="00C771CC">
      <w:pPr>
        <w:spacing w:line="240" w:lineRule="auto"/>
      </w:pPr>
    </w:p>
    <w:p w14:paraId="7DC8B3DD" w14:textId="34A30523" w:rsidR="00D006D4" w:rsidRPr="00D006D4" w:rsidRDefault="00D006D4" w:rsidP="00C771CC">
      <w:pPr>
        <w:spacing w:line="360" w:lineRule="auto"/>
        <w:rPr>
          <w:rFonts w:asciiTheme="majorHAnsi" w:hAnsiTheme="majorHAnsi" w:cstheme="majorHAnsi"/>
          <w:b/>
          <w:color w:val="97D3D9" w:themeColor="accent2"/>
        </w:rPr>
      </w:pPr>
      <w:r w:rsidRPr="00D006D4">
        <w:rPr>
          <w:rFonts w:asciiTheme="majorHAnsi" w:hAnsiTheme="majorHAnsi" w:cstheme="majorHAnsi"/>
          <w:b/>
          <w:color w:val="97D3D9" w:themeColor="accent2"/>
        </w:rPr>
        <w:t>Giltighetstid</w:t>
      </w:r>
    </w:p>
    <w:p w14:paraId="1F44FCCD" w14:textId="425A2249" w:rsidR="00D006D4" w:rsidRPr="00C771CC" w:rsidRDefault="00D006D4" w:rsidP="00C771CC">
      <w:pPr>
        <w:spacing w:line="240" w:lineRule="auto"/>
        <w:rPr>
          <w:sz w:val="18"/>
        </w:rPr>
      </w:pPr>
      <w:r w:rsidRPr="00C771CC">
        <w:rPr>
          <w:sz w:val="18"/>
        </w:rPr>
        <w:t>I regel beviljas fullmakt med en giltighetstid på 6 månader från ansökningsdatum. Avvikelser från</w:t>
      </w:r>
      <w:r w:rsidR="00966DEC" w:rsidRPr="00C771CC">
        <w:rPr>
          <w:sz w:val="18"/>
        </w:rPr>
        <w:t xml:space="preserve"> tidsgränsen 6</w:t>
      </w:r>
      <w:r w:rsidRPr="00C771CC">
        <w:rPr>
          <w:sz w:val="18"/>
        </w:rPr>
        <w:t xml:space="preserve"> månader är möjliga att göra upp mot 3 månader i händelse av att entreprenörsavtalet upphör inom loppet av de närmsta 9 månaderna från ansökningsdatum.</w:t>
      </w:r>
      <w:r w:rsidR="00966DEC" w:rsidRPr="00C771CC">
        <w:rPr>
          <w:sz w:val="18"/>
        </w:rPr>
        <w:t xml:space="preserve"> I andra riktningen kan en fullmakt förkortas så den upphör i samband med entreprenörsavtalet. </w:t>
      </w:r>
    </w:p>
    <w:p w14:paraId="1D079412" w14:textId="77777777" w:rsidR="00D006D4" w:rsidRDefault="00D006D4" w:rsidP="00C771CC">
      <w:pPr>
        <w:spacing w:line="240" w:lineRule="auto"/>
      </w:pPr>
    </w:p>
    <w:p w14:paraId="35105E65" w14:textId="6443FCE8" w:rsidR="00D006D4" w:rsidRPr="00D006D4" w:rsidRDefault="00D006D4" w:rsidP="00C771CC">
      <w:pPr>
        <w:spacing w:line="360" w:lineRule="auto"/>
        <w:rPr>
          <w:rFonts w:asciiTheme="majorHAnsi" w:hAnsiTheme="majorHAnsi" w:cstheme="majorHAnsi"/>
          <w:b/>
          <w:color w:val="97D3D9" w:themeColor="accent2"/>
        </w:rPr>
      </w:pPr>
      <w:r w:rsidRPr="00D006D4">
        <w:rPr>
          <w:rFonts w:asciiTheme="majorHAnsi" w:hAnsiTheme="majorHAnsi" w:cstheme="majorHAnsi"/>
          <w:b/>
          <w:color w:val="97D3D9" w:themeColor="accent2"/>
        </w:rPr>
        <w:t>Nekad ansökan och åtkomst</w:t>
      </w:r>
    </w:p>
    <w:p w14:paraId="7C9C6EB2" w14:textId="2AC001D8" w:rsidR="00D006D4" w:rsidRPr="00C771CC" w:rsidRDefault="00D006D4" w:rsidP="00C771CC">
      <w:pPr>
        <w:spacing w:line="240" w:lineRule="auto"/>
        <w:rPr>
          <w:sz w:val="18"/>
        </w:rPr>
      </w:pPr>
      <w:r w:rsidRPr="00C771CC">
        <w:rPr>
          <w:sz w:val="18"/>
        </w:rPr>
        <w:t xml:space="preserve">Uppsalahem har inom ramen för sitt fastighetsägaransvar rätten att neka ansökan och dra tillbaka nyckelfullmakter vid missbruk eller i syfte att förebygga olyckor, se, Lag (2003:778) om skydd mot olyckor. </w:t>
      </w:r>
    </w:p>
    <w:p w14:paraId="6440DF8B" w14:textId="77777777" w:rsidR="00D006D4" w:rsidRPr="00D006D4" w:rsidRDefault="00D006D4" w:rsidP="00C771CC">
      <w:pPr>
        <w:spacing w:line="240" w:lineRule="auto"/>
      </w:pPr>
    </w:p>
    <w:p w14:paraId="7DE9345D" w14:textId="513D0190" w:rsidR="00D006D4" w:rsidRDefault="00D006D4" w:rsidP="00C771CC">
      <w:pPr>
        <w:spacing w:line="360" w:lineRule="auto"/>
        <w:rPr>
          <w:rFonts w:asciiTheme="majorHAnsi" w:hAnsiTheme="majorHAnsi" w:cstheme="majorHAnsi"/>
          <w:b/>
          <w:color w:val="97D3D9" w:themeColor="accent2"/>
        </w:rPr>
      </w:pPr>
      <w:r w:rsidRPr="00D006D4">
        <w:rPr>
          <w:rFonts w:asciiTheme="majorHAnsi" w:hAnsiTheme="majorHAnsi" w:cstheme="majorHAnsi"/>
          <w:b/>
          <w:color w:val="97D3D9" w:themeColor="accent2"/>
        </w:rPr>
        <w:t>Kostnader</w:t>
      </w:r>
    </w:p>
    <w:p w14:paraId="4F82DBC6" w14:textId="25941C65" w:rsidR="00D006D4" w:rsidRPr="00C771CC" w:rsidRDefault="00D006D4" w:rsidP="00C771CC">
      <w:pPr>
        <w:spacing w:line="240" w:lineRule="auto"/>
        <w:rPr>
          <w:sz w:val="18"/>
        </w:rPr>
      </w:pPr>
      <w:r w:rsidRPr="00C771CC">
        <w:rPr>
          <w:sz w:val="18"/>
        </w:rPr>
        <w:t xml:space="preserve">Lån av nycklar som finns tillverkade kostar inget att låna. Nycklar som tillverkas bekostas av företaget som gör en sådan begäran. Ägare av nycklar är alltid Uppsalahem AB. </w:t>
      </w:r>
    </w:p>
    <w:p w14:paraId="2C71C5AF" w14:textId="581D719D" w:rsidR="00D006D4" w:rsidRPr="00D006D4" w:rsidRDefault="00D006D4" w:rsidP="00C771CC">
      <w:pPr>
        <w:spacing w:line="240" w:lineRule="auto"/>
      </w:pPr>
    </w:p>
    <w:p w14:paraId="6483E3D4" w14:textId="726CF451" w:rsidR="00D006D4" w:rsidRPr="00D006D4" w:rsidRDefault="00D006D4" w:rsidP="00C771CC">
      <w:pPr>
        <w:spacing w:line="360" w:lineRule="auto"/>
        <w:rPr>
          <w:rFonts w:asciiTheme="majorHAnsi" w:hAnsiTheme="majorHAnsi" w:cstheme="majorHAnsi"/>
          <w:b/>
          <w:color w:val="97D3D9" w:themeColor="accent2"/>
        </w:rPr>
      </w:pPr>
      <w:r w:rsidRPr="00D006D4">
        <w:rPr>
          <w:rFonts w:asciiTheme="majorHAnsi" w:hAnsiTheme="majorHAnsi" w:cstheme="majorHAnsi"/>
          <w:b/>
          <w:color w:val="97D3D9" w:themeColor="accent2"/>
        </w:rPr>
        <w:t>Ansökan</w:t>
      </w:r>
    </w:p>
    <w:p w14:paraId="2E2B6EC8" w14:textId="4DDD49CF" w:rsidR="00562EAE" w:rsidRDefault="00D006D4">
      <w:pPr>
        <w:spacing w:line="240" w:lineRule="auto"/>
        <w:rPr>
          <w:sz w:val="18"/>
        </w:rPr>
      </w:pPr>
      <w:r w:rsidRPr="00C771CC">
        <w:rPr>
          <w:sz w:val="18"/>
        </w:rPr>
        <w:t xml:space="preserve">Ansökan </w:t>
      </w:r>
      <w:r w:rsidR="006F0200" w:rsidRPr="00C771CC">
        <w:rPr>
          <w:sz w:val="18"/>
        </w:rPr>
        <w:t>fylls i digitalt och skickas</w:t>
      </w:r>
      <w:r w:rsidR="007964E1" w:rsidRPr="00C771CC">
        <w:rPr>
          <w:sz w:val="18"/>
        </w:rPr>
        <w:t xml:space="preserve"> krypterat</w:t>
      </w:r>
      <w:r w:rsidR="006F0200" w:rsidRPr="00C771CC">
        <w:rPr>
          <w:sz w:val="18"/>
        </w:rPr>
        <w:t xml:space="preserve"> </w:t>
      </w:r>
      <w:r w:rsidRPr="00C771CC">
        <w:rPr>
          <w:sz w:val="18"/>
        </w:rPr>
        <w:t xml:space="preserve">till </w:t>
      </w:r>
      <w:r w:rsidR="00462AFF">
        <w:rPr>
          <w:sz w:val="18"/>
        </w:rPr>
        <w:t>kontaktperson för fastighetstekniska nätet.</w:t>
      </w:r>
      <w:r w:rsidR="001A6CE0">
        <w:rPr>
          <w:sz w:val="18"/>
        </w:rPr>
        <w:br/>
      </w:r>
    </w:p>
    <w:p w14:paraId="20995DFA" w14:textId="77777777" w:rsidR="00C15101" w:rsidRDefault="00041775">
      <w:pPr>
        <w:spacing w:line="240" w:lineRule="auto"/>
        <w:rPr>
          <w:rFonts w:asciiTheme="majorHAnsi" w:hAnsiTheme="majorHAnsi" w:cstheme="majorHAnsi"/>
          <w:b/>
          <w:sz w:val="28"/>
        </w:rPr>
      </w:pPr>
      <w:r>
        <w:rPr>
          <w:rFonts w:asciiTheme="majorHAnsi" w:hAnsiTheme="majorHAnsi" w:cstheme="majorHAnsi"/>
          <w:b/>
          <w:noProof/>
          <w:sz w:val="28"/>
        </w:rPr>
        <w:drawing>
          <wp:inline distT="0" distB="0" distL="0" distR="0" wp14:anchorId="60AA1011" wp14:editId="06788612">
            <wp:extent cx="6120765" cy="1388534"/>
            <wp:effectExtent l="38100" t="0" r="1333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591D169" w14:textId="77777777" w:rsidR="00C15101" w:rsidRDefault="00C15101">
      <w:pPr>
        <w:spacing w:line="240" w:lineRule="auto"/>
        <w:rPr>
          <w:rFonts w:asciiTheme="majorHAnsi" w:hAnsiTheme="majorHAnsi" w:cstheme="majorHAnsi"/>
          <w:b/>
          <w:sz w:val="28"/>
        </w:rPr>
      </w:pPr>
      <w:r>
        <w:rPr>
          <w:rFonts w:asciiTheme="majorHAnsi" w:hAnsiTheme="majorHAnsi" w:cstheme="majorHAnsi"/>
          <w:b/>
          <w:sz w:val="28"/>
        </w:rPr>
        <w:br w:type="page"/>
      </w:r>
    </w:p>
    <w:p w14:paraId="06F9FE65" w14:textId="1F90B34F" w:rsidR="005F3175" w:rsidRDefault="005F3175" w:rsidP="005F3175">
      <w:pPr>
        <w:spacing w:line="240" w:lineRule="auto"/>
        <w:rPr>
          <w:rFonts w:asciiTheme="majorHAnsi" w:hAnsiTheme="majorHAnsi" w:cstheme="majorHAnsi"/>
          <w:b/>
          <w:sz w:val="28"/>
        </w:rPr>
      </w:pPr>
      <w:r>
        <w:rPr>
          <w:rFonts w:asciiTheme="majorHAnsi" w:hAnsiTheme="majorHAnsi" w:cstheme="majorHAnsi"/>
          <w:b/>
          <w:sz w:val="28"/>
        </w:rPr>
        <w:lastRenderedPageBreak/>
        <w:t>Förklaring av fält</w:t>
      </w:r>
    </w:p>
    <w:p w14:paraId="0430D31D" w14:textId="5D0D10F6" w:rsidR="005F3175" w:rsidRDefault="005F3175" w:rsidP="005F3175">
      <w:pPr>
        <w:spacing w:line="240" w:lineRule="auto"/>
        <w:rPr>
          <w:rFonts w:asciiTheme="majorHAnsi" w:hAnsiTheme="majorHAnsi" w:cstheme="majorHAnsi"/>
          <w:b/>
          <w:sz w:val="28"/>
        </w:rPr>
      </w:pPr>
    </w:p>
    <w:p w14:paraId="39DF75E7" w14:textId="2AC9C64B" w:rsidR="005F3175" w:rsidRDefault="005F3175" w:rsidP="005F3175">
      <w:pPr>
        <w:rPr>
          <w:rFonts w:asciiTheme="majorHAnsi" w:hAnsiTheme="majorHAnsi" w:cstheme="majorHAnsi"/>
          <w:b/>
          <w:color w:val="97D3D9" w:themeColor="accent2"/>
        </w:rPr>
      </w:pPr>
      <w:r w:rsidRPr="00164062">
        <w:rPr>
          <w:rFonts w:asciiTheme="majorHAnsi" w:hAnsiTheme="majorHAnsi" w:cstheme="majorHAnsi"/>
          <w:b/>
          <w:color w:val="97D3D9" w:themeColor="accent2"/>
        </w:rPr>
        <w:t>SÖKANDE</w:t>
      </w:r>
      <w:r>
        <w:rPr>
          <w:rFonts w:asciiTheme="majorHAnsi" w:hAnsiTheme="majorHAnsi" w:cstheme="majorHAnsi"/>
          <w:b/>
          <w:color w:val="97D3D9" w:themeColor="accent2"/>
        </w:rPr>
        <w:t xml:space="preserve"> </w:t>
      </w:r>
    </w:p>
    <w:p w14:paraId="0BA0D4EA" w14:textId="3681C466" w:rsidR="005F3175" w:rsidRPr="005F3175" w:rsidRDefault="005F3175" w:rsidP="005F3175">
      <w:pPr>
        <w:rPr>
          <w:sz w:val="18"/>
        </w:rPr>
      </w:pPr>
      <w:r w:rsidRPr="00947E67">
        <w:rPr>
          <w:b/>
          <w:sz w:val="18"/>
        </w:rPr>
        <w:t>Organisation namn</w:t>
      </w:r>
      <w:r>
        <w:rPr>
          <w:sz w:val="18"/>
        </w:rPr>
        <w:tab/>
        <w:t>Ange fullständigt juridiskt namn på företag eller organisationen.</w:t>
      </w:r>
    </w:p>
    <w:p w14:paraId="1E0B3B52" w14:textId="4CB957A1" w:rsidR="005F3175" w:rsidRPr="005F3175" w:rsidRDefault="005F3175" w:rsidP="005F3175">
      <w:pPr>
        <w:rPr>
          <w:sz w:val="18"/>
        </w:rPr>
      </w:pPr>
      <w:r w:rsidRPr="00947E67">
        <w:rPr>
          <w:b/>
          <w:sz w:val="18"/>
        </w:rPr>
        <w:t>Organisationsnummer</w:t>
      </w:r>
      <w:r>
        <w:rPr>
          <w:sz w:val="18"/>
        </w:rPr>
        <w:tab/>
      </w:r>
      <w:r w:rsidR="00041775">
        <w:rPr>
          <w:sz w:val="18"/>
        </w:rPr>
        <w:t>Ange organisationsnummer</w:t>
      </w:r>
      <w:r>
        <w:rPr>
          <w:sz w:val="18"/>
        </w:rPr>
        <w:t xml:space="preserve"> i format XXXXXX-XXXX</w:t>
      </w:r>
    </w:p>
    <w:p w14:paraId="14210471" w14:textId="77ED86BE" w:rsidR="005F3175" w:rsidRPr="005F3175" w:rsidRDefault="005F3175" w:rsidP="005F3175">
      <w:pPr>
        <w:rPr>
          <w:sz w:val="18"/>
        </w:rPr>
      </w:pPr>
      <w:r w:rsidRPr="00947E67">
        <w:rPr>
          <w:b/>
          <w:sz w:val="18"/>
        </w:rPr>
        <w:t>Avdelning</w:t>
      </w:r>
      <w:r>
        <w:rPr>
          <w:sz w:val="18"/>
        </w:rPr>
        <w:tab/>
      </w:r>
      <w:r>
        <w:rPr>
          <w:sz w:val="18"/>
        </w:rPr>
        <w:tab/>
        <w:t>Ange avdelning vid behov om ni är en större organisation med olika kontaktpersoner</w:t>
      </w:r>
    </w:p>
    <w:p w14:paraId="0407D3C6" w14:textId="3A64278D" w:rsidR="005F3175" w:rsidRPr="005F3175" w:rsidRDefault="005F3175" w:rsidP="005F3175">
      <w:pPr>
        <w:rPr>
          <w:sz w:val="18"/>
        </w:rPr>
      </w:pPr>
      <w:r w:rsidRPr="00947E67">
        <w:rPr>
          <w:b/>
          <w:sz w:val="18"/>
        </w:rPr>
        <w:t>Adress</w:t>
      </w:r>
      <w:r>
        <w:rPr>
          <w:sz w:val="18"/>
        </w:rPr>
        <w:tab/>
      </w:r>
      <w:r>
        <w:rPr>
          <w:sz w:val="18"/>
        </w:rPr>
        <w:tab/>
        <w:t xml:space="preserve">Ange adress till företag </w:t>
      </w:r>
    </w:p>
    <w:p w14:paraId="1EB2360C" w14:textId="3C08B34F" w:rsidR="005F3175" w:rsidRPr="005F3175" w:rsidRDefault="005F3175" w:rsidP="005F3175">
      <w:pPr>
        <w:rPr>
          <w:sz w:val="18"/>
        </w:rPr>
      </w:pPr>
      <w:r w:rsidRPr="00947E67">
        <w:rPr>
          <w:b/>
          <w:sz w:val="18"/>
        </w:rPr>
        <w:t>Ansvarig chef / kontaktperson</w:t>
      </w:r>
      <w:r w:rsidR="009F65C9">
        <w:rPr>
          <w:sz w:val="18"/>
        </w:rPr>
        <w:tab/>
        <w:t>Ange namn på den som gör ansökan, samma person signerar ansökan</w:t>
      </w:r>
    </w:p>
    <w:p w14:paraId="0C6BA88A" w14:textId="4A81ECBD" w:rsidR="005F3175" w:rsidRPr="005F3175" w:rsidRDefault="005F3175" w:rsidP="005F3175">
      <w:pPr>
        <w:rPr>
          <w:sz w:val="18"/>
        </w:rPr>
      </w:pPr>
      <w:r w:rsidRPr="00947E67">
        <w:rPr>
          <w:b/>
          <w:sz w:val="18"/>
        </w:rPr>
        <w:t>Telefon direkt</w:t>
      </w:r>
      <w:r w:rsidR="009F65C9">
        <w:rPr>
          <w:sz w:val="18"/>
        </w:rPr>
        <w:tab/>
      </w:r>
      <w:r w:rsidR="009F65C9">
        <w:rPr>
          <w:sz w:val="18"/>
        </w:rPr>
        <w:tab/>
        <w:t>Ange direktnummer till ansvarig kontaktperson i format XXX-XXXXXXX</w:t>
      </w:r>
    </w:p>
    <w:p w14:paraId="2CE5E8F9" w14:textId="29B8DFBD" w:rsidR="005F3175" w:rsidRDefault="005F3175" w:rsidP="005F3175">
      <w:pPr>
        <w:rPr>
          <w:sz w:val="18"/>
        </w:rPr>
      </w:pPr>
      <w:r w:rsidRPr="00947E67">
        <w:rPr>
          <w:b/>
          <w:sz w:val="18"/>
        </w:rPr>
        <w:t>E-postadress</w:t>
      </w:r>
      <w:r w:rsidR="009F65C9">
        <w:rPr>
          <w:sz w:val="18"/>
        </w:rPr>
        <w:tab/>
      </w:r>
      <w:r w:rsidR="009F65C9">
        <w:rPr>
          <w:sz w:val="18"/>
        </w:rPr>
        <w:tab/>
        <w:t>Ange e-postadress till ansvarig kontaktperson</w:t>
      </w:r>
    </w:p>
    <w:p w14:paraId="6F9DCD8F" w14:textId="77777777" w:rsidR="009F65C9" w:rsidRDefault="009F65C9" w:rsidP="009F65C9">
      <w:pPr>
        <w:rPr>
          <w:sz w:val="18"/>
        </w:rPr>
      </w:pPr>
    </w:p>
    <w:p w14:paraId="3B730152" w14:textId="13E3D8FE" w:rsidR="005F3175" w:rsidRDefault="009F65C9" w:rsidP="009F65C9">
      <w:pPr>
        <w:rPr>
          <w:rFonts w:asciiTheme="majorHAnsi" w:hAnsiTheme="majorHAnsi" w:cstheme="majorHAnsi"/>
          <w:b/>
          <w:color w:val="97D3D9" w:themeColor="accent2"/>
        </w:rPr>
      </w:pPr>
      <w:r>
        <w:rPr>
          <w:rFonts w:asciiTheme="majorHAnsi" w:hAnsiTheme="majorHAnsi" w:cstheme="majorHAnsi"/>
          <w:b/>
          <w:color w:val="97D3D9" w:themeColor="accent2"/>
        </w:rPr>
        <w:t>AV</w:t>
      </w:r>
      <w:r w:rsidR="005F3175">
        <w:rPr>
          <w:rFonts w:asciiTheme="majorHAnsi" w:hAnsiTheme="majorHAnsi" w:cstheme="majorHAnsi"/>
          <w:b/>
          <w:color w:val="97D3D9" w:themeColor="accent2"/>
        </w:rPr>
        <w:t>TALSINFORMATION</w:t>
      </w:r>
    </w:p>
    <w:p w14:paraId="4CA4DD1C" w14:textId="28234D2C" w:rsidR="009F65C9" w:rsidRPr="009F65C9" w:rsidRDefault="009F65C9" w:rsidP="009F65C9">
      <w:pPr>
        <w:rPr>
          <w:sz w:val="18"/>
        </w:rPr>
      </w:pPr>
      <w:r w:rsidRPr="00947E67">
        <w:rPr>
          <w:b/>
          <w:sz w:val="18"/>
        </w:rPr>
        <w:t>Giltigt avtal finns via</w:t>
      </w:r>
      <w:r>
        <w:rPr>
          <w:sz w:val="18"/>
        </w:rPr>
        <w:tab/>
        <w:t xml:space="preserve">Ange hur gällande avtal träffats. </w:t>
      </w:r>
    </w:p>
    <w:p w14:paraId="3F7607B4" w14:textId="1E019248" w:rsidR="009F65C9" w:rsidRPr="009F65C9" w:rsidRDefault="009F65C9" w:rsidP="009F65C9">
      <w:pPr>
        <w:rPr>
          <w:sz w:val="18"/>
        </w:rPr>
      </w:pPr>
      <w:r w:rsidRPr="00947E67">
        <w:rPr>
          <w:b/>
          <w:sz w:val="18"/>
        </w:rPr>
        <w:t>Avtal giltig t.o.m.</w:t>
      </w:r>
      <w:r>
        <w:rPr>
          <w:sz w:val="18"/>
        </w:rPr>
        <w:tab/>
        <w:t xml:space="preserve">Ange till och med datumet för det avtal som är gällande. </w:t>
      </w:r>
    </w:p>
    <w:p w14:paraId="2A9EE105" w14:textId="77777777" w:rsidR="009F65C9" w:rsidRDefault="009F65C9" w:rsidP="009F65C9">
      <w:pPr>
        <w:rPr>
          <w:sz w:val="18"/>
        </w:rPr>
      </w:pPr>
    </w:p>
    <w:p w14:paraId="04251F48" w14:textId="29B1F208" w:rsidR="005F3175" w:rsidRDefault="005F3175" w:rsidP="009F65C9">
      <w:pPr>
        <w:rPr>
          <w:rFonts w:asciiTheme="majorHAnsi" w:hAnsiTheme="majorHAnsi" w:cstheme="majorHAnsi"/>
          <w:b/>
          <w:color w:val="97D3D9" w:themeColor="accent2"/>
        </w:rPr>
      </w:pPr>
      <w:r>
        <w:rPr>
          <w:rFonts w:asciiTheme="majorHAnsi" w:hAnsiTheme="majorHAnsi" w:cstheme="majorHAnsi"/>
          <w:b/>
          <w:color w:val="97D3D9" w:themeColor="accent2"/>
        </w:rPr>
        <w:t>PERSONALFÖRTECKNING</w:t>
      </w:r>
    </w:p>
    <w:p w14:paraId="40A31F16" w14:textId="7CEE8083" w:rsidR="009F65C9" w:rsidRDefault="009F65C9" w:rsidP="009F65C9">
      <w:pPr>
        <w:rPr>
          <w:sz w:val="18"/>
        </w:rPr>
      </w:pPr>
      <w:r w:rsidRPr="00947E67">
        <w:rPr>
          <w:b/>
          <w:sz w:val="18"/>
        </w:rPr>
        <w:t>Namn</w:t>
      </w:r>
      <w:r>
        <w:rPr>
          <w:sz w:val="18"/>
        </w:rPr>
        <w:tab/>
      </w:r>
      <w:r>
        <w:rPr>
          <w:sz w:val="18"/>
        </w:rPr>
        <w:tab/>
        <w:t xml:space="preserve">Ange namnet på </w:t>
      </w:r>
      <w:r w:rsidR="00041775">
        <w:rPr>
          <w:sz w:val="18"/>
        </w:rPr>
        <w:t>medarbetaren</w:t>
      </w:r>
    </w:p>
    <w:p w14:paraId="6F70AF27" w14:textId="0FDCD259" w:rsidR="009F65C9" w:rsidRDefault="009F65C9" w:rsidP="009F65C9">
      <w:pPr>
        <w:ind w:left="2608" w:hanging="2608"/>
        <w:rPr>
          <w:sz w:val="18"/>
        </w:rPr>
      </w:pPr>
      <w:r w:rsidRPr="00947E67">
        <w:rPr>
          <w:b/>
          <w:sz w:val="18"/>
        </w:rPr>
        <w:t>Personnummer</w:t>
      </w:r>
      <w:r>
        <w:rPr>
          <w:sz w:val="18"/>
        </w:rPr>
        <w:tab/>
        <w:t>Ange personnummer på medarbetar</w:t>
      </w:r>
      <w:r w:rsidR="00041775">
        <w:rPr>
          <w:sz w:val="18"/>
        </w:rPr>
        <w:t>en i format YYMMDD-NNNN</w:t>
      </w:r>
    </w:p>
    <w:p w14:paraId="73D9F470" w14:textId="56EBFF89" w:rsidR="009F65C9" w:rsidRDefault="009F65C9" w:rsidP="009F65C9">
      <w:pPr>
        <w:ind w:left="2608" w:hanging="2608"/>
        <w:rPr>
          <w:sz w:val="18"/>
        </w:rPr>
      </w:pPr>
      <w:r w:rsidRPr="00947E67">
        <w:rPr>
          <w:b/>
          <w:sz w:val="18"/>
        </w:rPr>
        <w:t>Telefon direkt</w:t>
      </w:r>
      <w:r w:rsidRPr="009F65C9">
        <w:rPr>
          <w:sz w:val="18"/>
        </w:rPr>
        <w:tab/>
      </w:r>
      <w:r>
        <w:rPr>
          <w:sz w:val="18"/>
        </w:rPr>
        <w:t xml:space="preserve">Ange </w:t>
      </w:r>
      <w:r w:rsidR="00A853F8">
        <w:rPr>
          <w:sz w:val="18"/>
        </w:rPr>
        <w:t>direkttelefonnummer</w:t>
      </w:r>
      <w:r>
        <w:rPr>
          <w:sz w:val="18"/>
        </w:rPr>
        <w:t xml:space="preserve"> till medarbetaren</w:t>
      </w:r>
      <w:r w:rsidR="00041775" w:rsidRPr="00041775">
        <w:rPr>
          <w:sz w:val="18"/>
        </w:rPr>
        <w:t xml:space="preserve"> </w:t>
      </w:r>
      <w:r w:rsidR="00041775">
        <w:rPr>
          <w:sz w:val="18"/>
        </w:rPr>
        <w:t>i format XXX-XXXXXXX.</w:t>
      </w:r>
    </w:p>
    <w:p w14:paraId="1538E1EF" w14:textId="5455277D" w:rsidR="009F65C9" w:rsidRDefault="009F65C9" w:rsidP="009F65C9">
      <w:pPr>
        <w:ind w:left="2608" w:hanging="2608"/>
        <w:rPr>
          <w:sz w:val="18"/>
        </w:rPr>
      </w:pPr>
      <w:r w:rsidRPr="00947E67">
        <w:rPr>
          <w:b/>
          <w:sz w:val="18"/>
        </w:rPr>
        <w:t>Egen tag/ID06</w:t>
      </w:r>
      <w:r>
        <w:rPr>
          <w:sz w:val="18"/>
        </w:rPr>
        <w:tab/>
        <w:t xml:space="preserve">Ange om medarbetaren har egen tag eller ett ID06 sedan tidigare som ska läsas in. </w:t>
      </w:r>
    </w:p>
    <w:p w14:paraId="5D37856D" w14:textId="540EAC49" w:rsidR="009F65C9" w:rsidRDefault="009F65C9" w:rsidP="009F65C9">
      <w:pPr>
        <w:ind w:left="2608" w:hanging="2608"/>
        <w:rPr>
          <w:sz w:val="18"/>
        </w:rPr>
      </w:pPr>
      <w:r w:rsidRPr="00947E67">
        <w:rPr>
          <w:b/>
          <w:sz w:val="18"/>
        </w:rPr>
        <w:t>Beställning</w:t>
      </w:r>
      <w:r>
        <w:rPr>
          <w:sz w:val="18"/>
        </w:rPr>
        <w:tab/>
        <w:t xml:space="preserve">Ange om ni vill beställa en ny tag. </w:t>
      </w:r>
      <w:r w:rsidR="0022105C">
        <w:rPr>
          <w:sz w:val="18"/>
        </w:rPr>
        <w:t>Prisuppgifter finns hos leverantör för nyckelhantering</w:t>
      </w:r>
      <w:r w:rsidR="00DB3E65">
        <w:rPr>
          <w:sz w:val="18"/>
        </w:rPr>
        <w:t>.</w:t>
      </w:r>
      <w:r>
        <w:rPr>
          <w:sz w:val="18"/>
        </w:rPr>
        <w:t xml:space="preserve"> </w:t>
      </w:r>
    </w:p>
    <w:p w14:paraId="32D0567B" w14:textId="77777777" w:rsidR="009F65C9" w:rsidRDefault="009F65C9" w:rsidP="009F65C9">
      <w:pPr>
        <w:ind w:left="2608" w:hanging="2608"/>
        <w:rPr>
          <w:sz w:val="18"/>
        </w:rPr>
      </w:pPr>
    </w:p>
    <w:p w14:paraId="3B044459" w14:textId="360682AF" w:rsidR="005F3175" w:rsidRPr="009F65C9" w:rsidRDefault="005F3175" w:rsidP="009F65C9">
      <w:pPr>
        <w:ind w:left="2608" w:hanging="2608"/>
        <w:rPr>
          <w:sz w:val="18"/>
        </w:rPr>
      </w:pPr>
      <w:r>
        <w:rPr>
          <w:rFonts w:asciiTheme="majorHAnsi" w:hAnsiTheme="majorHAnsi" w:cstheme="majorHAnsi"/>
          <w:b/>
          <w:color w:val="97D3D9" w:themeColor="accent2"/>
        </w:rPr>
        <w:t>GILTIGHETSTID, NYCKELTYPER, OMFATTNING AV ÅTKOMST</w:t>
      </w:r>
    </w:p>
    <w:p w14:paraId="50AA80A0" w14:textId="77777777" w:rsidR="00562EAE" w:rsidRDefault="009F65C9" w:rsidP="009F65C9">
      <w:pPr>
        <w:rPr>
          <w:sz w:val="18"/>
        </w:rPr>
      </w:pPr>
      <w:r w:rsidRPr="00947E67">
        <w:rPr>
          <w:b/>
          <w:sz w:val="18"/>
        </w:rPr>
        <w:t>Startdatum</w:t>
      </w:r>
      <w:r w:rsidR="00562EAE">
        <w:rPr>
          <w:sz w:val="18"/>
        </w:rPr>
        <w:tab/>
      </w:r>
      <w:r w:rsidR="00562EAE">
        <w:rPr>
          <w:sz w:val="18"/>
        </w:rPr>
        <w:tab/>
        <w:t>Ange när åtkomsten ska börja gälla.</w:t>
      </w:r>
      <w:r>
        <w:rPr>
          <w:sz w:val="18"/>
        </w:rPr>
        <w:br/>
      </w:r>
      <w:r w:rsidRPr="00947E67">
        <w:rPr>
          <w:b/>
          <w:sz w:val="18"/>
        </w:rPr>
        <w:t>Slutdatum</w:t>
      </w:r>
      <w:r w:rsidR="00562EAE">
        <w:rPr>
          <w:sz w:val="18"/>
        </w:rPr>
        <w:tab/>
      </w:r>
      <w:r w:rsidR="00562EAE">
        <w:rPr>
          <w:sz w:val="18"/>
        </w:rPr>
        <w:tab/>
        <w:t>Ange när åtkomsten ska upphöra. Denna får sättas som max 6 månader fram i tiden</w:t>
      </w:r>
    </w:p>
    <w:p w14:paraId="66301594" w14:textId="693BDB39" w:rsidR="009F65C9" w:rsidRDefault="00562EAE" w:rsidP="00562EAE">
      <w:pPr>
        <w:ind w:left="1304" w:firstLine="1304"/>
        <w:rPr>
          <w:sz w:val="18"/>
        </w:rPr>
      </w:pPr>
      <w:r>
        <w:rPr>
          <w:sz w:val="18"/>
        </w:rPr>
        <w:t>och aldrig efter datumet som anges i Avtal giltig t.o.m.</w:t>
      </w:r>
    </w:p>
    <w:p w14:paraId="13433B7A" w14:textId="3B1B5561" w:rsidR="009F65C9" w:rsidRPr="00947E67" w:rsidRDefault="009F65C9" w:rsidP="00562EAE">
      <w:pPr>
        <w:ind w:left="2608" w:hanging="2608"/>
        <w:rPr>
          <w:sz w:val="18"/>
        </w:rPr>
      </w:pPr>
      <w:r w:rsidRPr="00947E67">
        <w:rPr>
          <w:b/>
          <w:sz w:val="18"/>
        </w:rPr>
        <w:t>Åtkomst till område</w:t>
      </w:r>
      <w:r w:rsidRPr="00947E67">
        <w:rPr>
          <w:b/>
          <w:sz w:val="18"/>
        </w:rPr>
        <w:tab/>
      </w:r>
      <w:r w:rsidR="00562EAE" w:rsidRPr="00947E67">
        <w:rPr>
          <w:sz w:val="18"/>
        </w:rPr>
        <w:t>Ange vilka områden åtkomsten avser.</w:t>
      </w:r>
    </w:p>
    <w:p w14:paraId="4601BCFD" w14:textId="41AB7615" w:rsidR="009F65C9" w:rsidRPr="009F65C9" w:rsidRDefault="009F65C9" w:rsidP="009F65C9">
      <w:pPr>
        <w:rPr>
          <w:sz w:val="18"/>
        </w:rPr>
      </w:pPr>
    </w:p>
    <w:p w14:paraId="10976E66" w14:textId="7D927D87" w:rsidR="005F3175" w:rsidRDefault="005F3175" w:rsidP="009F65C9">
      <w:pPr>
        <w:rPr>
          <w:rFonts w:asciiTheme="majorHAnsi" w:hAnsiTheme="majorHAnsi" w:cstheme="majorHAnsi"/>
          <w:b/>
          <w:color w:val="97D3D9" w:themeColor="accent2"/>
        </w:rPr>
      </w:pPr>
      <w:r>
        <w:rPr>
          <w:rFonts w:asciiTheme="majorHAnsi" w:hAnsiTheme="majorHAnsi" w:cstheme="majorHAnsi"/>
          <w:b/>
          <w:color w:val="97D3D9" w:themeColor="accent2"/>
        </w:rPr>
        <w:t>UNDERSKRIFT</w:t>
      </w:r>
    </w:p>
    <w:p w14:paraId="06EB52F6" w14:textId="4C4C587E" w:rsidR="00562EAE" w:rsidRPr="00562EAE" w:rsidRDefault="00562EAE" w:rsidP="00562EAE">
      <w:pPr>
        <w:spacing w:before="20" w:after="20"/>
        <w:rPr>
          <w:sz w:val="18"/>
        </w:rPr>
      </w:pPr>
      <w:r w:rsidRPr="00947E67">
        <w:rPr>
          <w:b/>
          <w:sz w:val="18"/>
        </w:rPr>
        <w:t>Datum och ort</w:t>
      </w:r>
      <w:r>
        <w:rPr>
          <w:sz w:val="18"/>
        </w:rPr>
        <w:tab/>
      </w:r>
      <w:r>
        <w:rPr>
          <w:sz w:val="18"/>
        </w:rPr>
        <w:tab/>
        <w:t>Ange datum och ort</w:t>
      </w:r>
    </w:p>
    <w:p w14:paraId="27ED7386" w14:textId="409CEC9E" w:rsidR="001D49C1" w:rsidRDefault="00562EAE" w:rsidP="00562EAE">
      <w:pPr>
        <w:spacing w:before="20" w:after="20"/>
        <w:rPr>
          <w:sz w:val="18"/>
        </w:rPr>
      </w:pPr>
      <w:r w:rsidRPr="00947E67">
        <w:rPr>
          <w:b/>
          <w:sz w:val="18"/>
        </w:rPr>
        <w:t>Underskrift</w:t>
      </w:r>
      <w:r>
        <w:rPr>
          <w:sz w:val="18"/>
        </w:rPr>
        <w:tab/>
      </w:r>
      <w:r>
        <w:rPr>
          <w:sz w:val="18"/>
        </w:rPr>
        <w:tab/>
        <w:t>Signeras av samma person som är angiven under Ansvarig chef / kontaktperson</w:t>
      </w:r>
    </w:p>
    <w:sectPr w:rsidR="001D49C1" w:rsidSect="001A6CE0">
      <w:headerReference w:type="default" r:id="rId17"/>
      <w:footerReference w:type="default" r:id="rId18"/>
      <w:headerReference w:type="first" r:id="rId19"/>
      <w:footerReference w:type="first" r:id="rId20"/>
      <w:pgSz w:w="11906" w:h="16838" w:code="9"/>
      <w:pgMar w:top="1418" w:right="1274" w:bottom="1598" w:left="993" w:header="737"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F282" w14:textId="77777777" w:rsidR="00050EDD" w:rsidRDefault="00050EDD">
      <w:r>
        <w:separator/>
      </w:r>
    </w:p>
  </w:endnote>
  <w:endnote w:type="continuationSeparator" w:id="0">
    <w:p w14:paraId="09C845DB" w14:textId="77777777" w:rsidR="00050EDD" w:rsidRDefault="0005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51E3" w14:textId="5FF32366" w:rsidR="007F53DE" w:rsidRDefault="007F53DE" w:rsidP="0022105C">
    <w:pPr>
      <w:pStyle w:val="Sidfot"/>
      <w:spacing w:after="20"/>
    </w:pPr>
    <w:r>
      <w:rPr>
        <w:noProof/>
      </w:rPr>
      <w:drawing>
        <wp:anchor distT="0" distB="0" distL="114300" distR="114300" simplePos="0" relativeHeight="251659264" behindDoc="0" locked="0" layoutInCell="1" allowOverlap="1" wp14:anchorId="13BD155B" wp14:editId="6B9D3FDB">
          <wp:simplePos x="0" y="0"/>
          <wp:positionH relativeFrom="margin">
            <wp:align>left</wp:align>
          </wp:positionH>
          <wp:positionV relativeFrom="paragraph">
            <wp:posOffset>119380</wp:posOffset>
          </wp:positionV>
          <wp:extent cx="1743075" cy="247650"/>
          <wp:effectExtent l="0" t="0" r="9525"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brevmall sidfot.jpg"/>
                  <pic:cNvPicPr/>
                </pic:nvPicPr>
                <pic:blipFill rotWithShape="1">
                  <a:blip r:embed="rId1" cstate="print">
                    <a:extLst>
                      <a:ext uri="{28A0092B-C50C-407E-A947-70E740481C1C}">
                        <a14:useLocalDpi xmlns:a14="http://schemas.microsoft.com/office/drawing/2010/main" val="0"/>
                      </a:ext>
                    </a:extLst>
                  </a:blip>
                  <a:srcRect r="64130"/>
                  <a:stretch/>
                </pic:blipFill>
                <pic:spPr bwMode="auto">
                  <a:xfrm>
                    <a:off x="0" y="0"/>
                    <a:ext cx="17430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50D81B" w14:textId="70E0C658" w:rsidR="007F53DE" w:rsidRPr="006C6028" w:rsidRDefault="007F53DE" w:rsidP="006C6028">
    <w:pPr>
      <w:pStyle w:val="Sidfot"/>
      <w:spacing w:line="240" w:lineRule="auto"/>
      <w:rPr>
        <w:sz w:val="2"/>
        <w:szCs w:val="2"/>
      </w:rPr>
    </w:pPr>
    <w:bookmarkStart w:id="2" w:name="xxPageNo2"/>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A489" w14:textId="77777777" w:rsidR="007F53DE" w:rsidRDefault="007F53DE" w:rsidP="00164062">
    <w:pPr>
      <w:pStyle w:val="Sidfot"/>
      <w:spacing w:after="20"/>
      <w:jc w:val="both"/>
    </w:pPr>
    <w:r>
      <w:rPr>
        <w:noProof/>
      </w:rPr>
      <w:drawing>
        <wp:anchor distT="0" distB="0" distL="114300" distR="114300" simplePos="0" relativeHeight="251658240" behindDoc="0" locked="0" layoutInCell="1" allowOverlap="1" wp14:anchorId="15B3C85B" wp14:editId="2C82820C">
          <wp:simplePos x="0" y="0"/>
          <wp:positionH relativeFrom="margin">
            <wp:align>left</wp:align>
          </wp:positionH>
          <wp:positionV relativeFrom="paragraph">
            <wp:posOffset>161925</wp:posOffset>
          </wp:positionV>
          <wp:extent cx="4904232" cy="249936"/>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brevmall sidf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4232" cy="2499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0C2C" w14:textId="77777777" w:rsidR="00050EDD" w:rsidRDefault="00050EDD">
      <w:r>
        <w:separator/>
      </w:r>
    </w:p>
  </w:footnote>
  <w:footnote w:type="continuationSeparator" w:id="0">
    <w:p w14:paraId="541A7672" w14:textId="77777777" w:rsidR="00050EDD" w:rsidRDefault="00050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4094" w14:textId="77777777" w:rsidR="007F53DE" w:rsidRPr="00985751" w:rsidRDefault="007F53DE" w:rsidP="0022113F">
    <w:pPr>
      <w:spacing w:line="240" w:lineRule="auto"/>
      <w:rPr>
        <w:sz w:val="2"/>
        <w:szCs w:val="2"/>
      </w:rPr>
    </w:pPr>
  </w:p>
  <w:p w14:paraId="44723AFE" w14:textId="77777777" w:rsidR="007F53DE" w:rsidRDefault="007F53DE">
    <w:bookmarkStart w:id="1" w:name="xxDate2"/>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2CF0" w14:textId="2CF22C26" w:rsidR="0022105C" w:rsidRDefault="0022105C">
    <w:pPr>
      <w:pStyle w:val="Sidhuvud"/>
    </w:pPr>
    <w:r>
      <w:t>Senast ändrad: 2023-11-16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022A32C"/>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C10EDE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2354B63"/>
    <w:multiLevelType w:val="multilevel"/>
    <w:tmpl w:val="489CEC8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4" w15:restartNumberingAfterBreak="0">
    <w:nsid w:val="0709188A"/>
    <w:multiLevelType w:val="multilevel"/>
    <w:tmpl w:val="E98C1C72"/>
    <w:numStyleLink w:val="CompanyList"/>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07DE039E"/>
    <w:multiLevelType w:val="multilevel"/>
    <w:tmpl w:val="2F425C22"/>
    <w:lvl w:ilvl="0">
      <w:start w:val="1"/>
      <w:numFmt w:val="decimal"/>
      <w:lvlRestart w:val="0"/>
      <w:pStyle w:val="Heading1No"/>
      <w:lvlText w:val="%1"/>
      <w:lvlJc w:val="left"/>
      <w:pPr>
        <w:tabs>
          <w:tab w:val="num" w:pos="680"/>
        </w:tabs>
        <w:ind w:left="680" w:hanging="680"/>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680"/>
        </w:tabs>
        <w:ind w:left="680" w:hanging="68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1058380C"/>
    <w:multiLevelType w:val="multilevel"/>
    <w:tmpl w:val="E98C1C72"/>
    <w:numStyleLink w:val="CompanyList"/>
  </w:abstractNum>
  <w:abstractNum w:abstractNumId="8" w15:restartNumberingAfterBreak="0">
    <w:nsid w:val="1E457179"/>
    <w:multiLevelType w:val="multilevel"/>
    <w:tmpl w:val="2D545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53665E"/>
    <w:multiLevelType w:val="multilevel"/>
    <w:tmpl w:val="5B427694"/>
    <w:numStyleLink w:val="CompanyListBullet"/>
  </w:abstractNum>
  <w:abstractNum w:abstractNumId="10" w15:restartNumberingAfterBreak="0">
    <w:nsid w:val="289212AC"/>
    <w:multiLevelType w:val="multilevel"/>
    <w:tmpl w:val="5B427694"/>
    <w:numStyleLink w:val="CompanyListBullet"/>
  </w:abstractNum>
  <w:abstractNum w:abstractNumId="11" w15:restartNumberingAfterBreak="0">
    <w:nsid w:val="33B31558"/>
    <w:multiLevelType w:val="multilevel"/>
    <w:tmpl w:val="E98C1C72"/>
    <w:numStyleLink w:val="CompanyList"/>
  </w:abstractNum>
  <w:abstractNum w:abstractNumId="12" w15:restartNumberingAfterBreak="0">
    <w:nsid w:val="37CB3440"/>
    <w:multiLevelType w:val="multilevel"/>
    <w:tmpl w:val="E98C1C72"/>
    <w:styleLink w:val="CompanyList"/>
    <w:lvl w:ilvl="0">
      <w:start w:val="1"/>
      <w:numFmt w:val="decimal"/>
      <w:lvlRestart w:val="0"/>
      <w:lvlText w:val="%1."/>
      <w:lvlJc w:val="left"/>
      <w:pPr>
        <w:tabs>
          <w:tab w:val="num" w:pos="284"/>
        </w:tabs>
        <w:ind w:left="284" w:hanging="284"/>
      </w:pPr>
      <w:rPr>
        <w:rFonts w:ascii="Arial" w:hAnsi="Arial" w:hint="default"/>
      </w:rPr>
    </w:lvl>
    <w:lvl w:ilvl="1">
      <w:start w:val="1"/>
      <w:numFmt w:val="lowerLetter"/>
      <w:lvlText w:val="%2)"/>
      <w:lvlJc w:val="left"/>
      <w:pPr>
        <w:tabs>
          <w:tab w:val="num" w:pos="794"/>
        </w:tabs>
        <w:ind w:left="568" w:hanging="284"/>
      </w:pPr>
      <w:rPr>
        <w:rFonts w:ascii="Arial" w:hAnsi="Arial" w:cs="Arial" w:hint="default"/>
      </w:rPr>
    </w:lvl>
    <w:lvl w:ilvl="2">
      <w:start w:val="1"/>
      <w:numFmt w:val="lowerRoman"/>
      <w:lvlText w:val="%3)"/>
      <w:lvlJc w:val="left"/>
      <w:pPr>
        <w:tabs>
          <w:tab w:val="num" w:pos="1078"/>
        </w:tabs>
        <w:ind w:left="852" w:hanging="284"/>
      </w:pPr>
      <w:rPr>
        <w:rFonts w:ascii="Arial" w:hAnsi="Arial" w:cs="Arial" w:hint="default"/>
      </w:rPr>
    </w:lvl>
    <w:lvl w:ilvl="3">
      <w:start w:val="1"/>
      <w:numFmt w:val="decimal"/>
      <w:lvlText w:val="%4"/>
      <w:lvlJc w:val="left"/>
      <w:pPr>
        <w:tabs>
          <w:tab w:val="num" w:pos="1362"/>
        </w:tabs>
        <w:ind w:left="1136" w:hanging="284"/>
      </w:pPr>
      <w:rPr>
        <w:rFonts w:ascii="Arial" w:hAnsi="Arial" w:cs="Arial" w:hint="default"/>
      </w:rPr>
    </w:lvl>
    <w:lvl w:ilvl="4">
      <w:start w:val="1"/>
      <w:numFmt w:val="lowerLetter"/>
      <w:lvlText w:val="(%5)"/>
      <w:lvlJc w:val="left"/>
      <w:pPr>
        <w:tabs>
          <w:tab w:val="num" w:pos="1646"/>
        </w:tabs>
        <w:ind w:left="1420" w:hanging="284"/>
      </w:pPr>
      <w:rPr>
        <w:rFonts w:ascii="Arial" w:hAnsi="Arial" w:hint="default"/>
      </w:rPr>
    </w:lvl>
    <w:lvl w:ilvl="5">
      <w:start w:val="1"/>
      <w:numFmt w:val="lowerRoman"/>
      <w:lvlText w:val="(%6)"/>
      <w:lvlJc w:val="left"/>
      <w:pPr>
        <w:tabs>
          <w:tab w:val="num" w:pos="1930"/>
        </w:tabs>
        <w:ind w:left="1704" w:hanging="284"/>
      </w:pPr>
      <w:rPr>
        <w:rFonts w:ascii="Arial" w:hAnsi="Arial" w:hint="default"/>
      </w:rPr>
    </w:lvl>
    <w:lvl w:ilvl="6">
      <w:start w:val="1"/>
      <w:numFmt w:val="decimal"/>
      <w:lvlText w:val="%7."/>
      <w:lvlJc w:val="left"/>
      <w:pPr>
        <w:tabs>
          <w:tab w:val="num" w:pos="2214"/>
        </w:tabs>
        <w:ind w:left="1988" w:hanging="284"/>
      </w:pPr>
      <w:rPr>
        <w:rFonts w:ascii="Arial" w:hAnsi="Arial" w:hint="default"/>
      </w:rPr>
    </w:lvl>
    <w:lvl w:ilvl="7">
      <w:start w:val="1"/>
      <w:numFmt w:val="lowerLetter"/>
      <w:lvlText w:val="%8."/>
      <w:lvlJc w:val="left"/>
      <w:pPr>
        <w:tabs>
          <w:tab w:val="num" w:pos="2498"/>
        </w:tabs>
        <w:ind w:left="2272" w:hanging="284"/>
      </w:pPr>
      <w:rPr>
        <w:rFonts w:ascii="Arial" w:hAnsi="Arial" w:hint="default"/>
      </w:rPr>
    </w:lvl>
    <w:lvl w:ilvl="8">
      <w:start w:val="1"/>
      <w:numFmt w:val="lowerRoman"/>
      <w:lvlText w:val="%9."/>
      <w:lvlJc w:val="left"/>
      <w:pPr>
        <w:tabs>
          <w:tab w:val="num" w:pos="2782"/>
        </w:tabs>
        <w:ind w:left="2556" w:hanging="284"/>
      </w:pPr>
      <w:rPr>
        <w:rFonts w:ascii="Arial" w:hAnsi="Arial" w:hint="default"/>
      </w:rPr>
    </w:lvl>
  </w:abstractNum>
  <w:abstractNum w:abstractNumId="13" w15:restartNumberingAfterBreak="0">
    <w:nsid w:val="3F1421A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003B42"/>
    <w:multiLevelType w:val="multilevel"/>
    <w:tmpl w:val="5B427694"/>
    <w:styleLink w:val="CompanyListBullet"/>
    <w:lvl w:ilvl="0">
      <w:start w:val="1"/>
      <w:numFmt w:val="bullet"/>
      <w:lvlRestart w:val="0"/>
      <w:lvlText w:val=""/>
      <w:lvlJc w:val="left"/>
      <w:pPr>
        <w:tabs>
          <w:tab w:val="num" w:pos="284"/>
        </w:tabs>
        <w:ind w:left="284" w:hanging="284"/>
      </w:pPr>
      <w:rPr>
        <w:rFonts w:ascii="Symbol" w:hAnsi="Symbol" w:hint="default"/>
      </w:rPr>
    </w:lvl>
    <w:lvl w:ilvl="1">
      <w:start w:val="1"/>
      <w:numFmt w:val="none"/>
      <w:lvlText w:val="%2-"/>
      <w:lvlJc w:val="left"/>
      <w:pPr>
        <w:tabs>
          <w:tab w:val="num" w:pos="568"/>
        </w:tabs>
        <w:ind w:left="568" w:hanging="284"/>
      </w:pPr>
      <w:rPr>
        <w:rFonts w:ascii="Arial" w:hAnsi="Arial" w:cs="Arial" w:hint="default"/>
      </w:rPr>
    </w:lvl>
    <w:lvl w:ilvl="2">
      <w:start w:val="1"/>
      <w:numFmt w:val="none"/>
      <w:lvlText w:val="%3-"/>
      <w:lvlJc w:val="left"/>
      <w:pPr>
        <w:tabs>
          <w:tab w:val="num" w:pos="852"/>
        </w:tabs>
        <w:ind w:left="852" w:hanging="284"/>
      </w:pPr>
      <w:rPr>
        <w:rFonts w:ascii="Arial" w:hAnsi="Arial" w:cs="Arial" w:hint="default"/>
      </w:rPr>
    </w:lvl>
    <w:lvl w:ilvl="3">
      <w:start w:val="1"/>
      <w:numFmt w:val="bullet"/>
      <w:lvlText w:val="-"/>
      <w:lvlJc w:val="left"/>
      <w:pPr>
        <w:tabs>
          <w:tab w:val="num" w:pos="1136"/>
        </w:tabs>
        <w:ind w:left="1136" w:hanging="284"/>
      </w:pPr>
      <w:rPr>
        <w:rFonts w:ascii="Arial" w:hAnsi="Arial"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5" w15:restartNumberingAfterBreak="0">
    <w:nsid w:val="4BDC713C"/>
    <w:multiLevelType w:val="hybridMultilevel"/>
    <w:tmpl w:val="D38E6AF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20D98"/>
    <w:multiLevelType w:val="multilevel"/>
    <w:tmpl w:val="5B427694"/>
    <w:numStyleLink w:val="CompanyListBullet"/>
  </w:abstractNum>
  <w:abstractNum w:abstractNumId="17" w15:restartNumberingAfterBreak="0">
    <w:nsid w:val="522B7DF2"/>
    <w:multiLevelType w:val="hybridMultilevel"/>
    <w:tmpl w:val="A664C3D8"/>
    <w:lvl w:ilvl="0" w:tplc="F174975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6641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A637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B60394"/>
    <w:multiLevelType w:val="hybridMultilevel"/>
    <w:tmpl w:val="9412F362"/>
    <w:lvl w:ilvl="0" w:tplc="0832E6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3345A"/>
    <w:multiLevelType w:val="multilevel"/>
    <w:tmpl w:val="5B427694"/>
    <w:numStyleLink w:val="CompanyListBullet"/>
  </w:abstractNum>
  <w:abstractNum w:abstractNumId="22" w15:restartNumberingAfterBreak="0">
    <w:nsid w:val="7AA84C8E"/>
    <w:multiLevelType w:val="hybridMultilevel"/>
    <w:tmpl w:val="0B0C07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52341926">
    <w:abstractNumId w:val="15"/>
  </w:num>
  <w:num w:numId="2" w16cid:durableId="965433897">
    <w:abstractNumId w:val="20"/>
  </w:num>
  <w:num w:numId="3" w16cid:durableId="647586841">
    <w:abstractNumId w:val="17"/>
  </w:num>
  <w:num w:numId="4" w16cid:durableId="184371259">
    <w:abstractNumId w:val="3"/>
  </w:num>
  <w:num w:numId="5" w16cid:durableId="1029374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349164">
    <w:abstractNumId w:val="12"/>
  </w:num>
  <w:num w:numId="7" w16cid:durableId="94249196">
    <w:abstractNumId w:val="14"/>
  </w:num>
  <w:num w:numId="8" w16cid:durableId="928852802">
    <w:abstractNumId w:val="2"/>
  </w:num>
  <w:num w:numId="9" w16cid:durableId="1955596973">
    <w:abstractNumId w:val="5"/>
  </w:num>
  <w:num w:numId="10" w16cid:durableId="1179268624">
    <w:abstractNumId w:val="1"/>
  </w:num>
  <w:num w:numId="11" w16cid:durableId="179928942">
    <w:abstractNumId w:val="1"/>
  </w:num>
  <w:num w:numId="12" w16cid:durableId="971666028">
    <w:abstractNumId w:val="9"/>
  </w:num>
  <w:num w:numId="13" w16cid:durableId="298729107">
    <w:abstractNumId w:val="7"/>
  </w:num>
  <w:num w:numId="14" w16cid:durableId="967008196">
    <w:abstractNumId w:val="21"/>
  </w:num>
  <w:num w:numId="15" w16cid:durableId="1713000262">
    <w:abstractNumId w:val="4"/>
  </w:num>
  <w:num w:numId="16" w16cid:durableId="684795127">
    <w:abstractNumId w:val="0"/>
  </w:num>
  <w:num w:numId="17" w16cid:durableId="1162697428">
    <w:abstractNumId w:val="8"/>
  </w:num>
  <w:num w:numId="18" w16cid:durableId="1014964657">
    <w:abstractNumId w:val="22"/>
  </w:num>
  <w:num w:numId="19" w16cid:durableId="1182938827">
    <w:abstractNumId w:val="6"/>
  </w:num>
  <w:num w:numId="20" w16cid:durableId="2067944783">
    <w:abstractNumId w:val="11"/>
  </w:num>
  <w:num w:numId="21" w16cid:durableId="612978912">
    <w:abstractNumId w:val="16"/>
  </w:num>
  <w:num w:numId="22" w16cid:durableId="1354258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PageNumberInserted" w:val="Yes"/>
  </w:docVars>
  <w:rsids>
    <w:rsidRoot w:val="00164062"/>
    <w:rsid w:val="00000A7C"/>
    <w:rsid w:val="00003D9A"/>
    <w:rsid w:val="000141FD"/>
    <w:rsid w:val="000155C9"/>
    <w:rsid w:val="00016E1D"/>
    <w:rsid w:val="00020D96"/>
    <w:rsid w:val="00021F4C"/>
    <w:rsid w:val="00022F29"/>
    <w:rsid w:val="00031BB6"/>
    <w:rsid w:val="00033011"/>
    <w:rsid w:val="00035F02"/>
    <w:rsid w:val="00037DCB"/>
    <w:rsid w:val="00040A75"/>
    <w:rsid w:val="00041162"/>
    <w:rsid w:val="00041775"/>
    <w:rsid w:val="00043244"/>
    <w:rsid w:val="00043540"/>
    <w:rsid w:val="00043671"/>
    <w:rsid w:val="0004604E"/>
    <w:rsid w:val="00046285"/>
    <w:rsid w:val="0004706E"/>
    <w:rsid w:val="00050DA1"/>
    <w:rsid w:val="00050EDD"/>
    <w:rsid w:val="00051A7B"/>
    <w:rsid w:val="00053F40"/>
    <w:rsid w:val="00064430"/>
    <w:rsid w:val="00064E07"/>
    <w:rsid w:val="000701F6"/>
    <w:rsid w:val="0007037A"/>
    <w:rsid w:val="0007274A"/>
    <w:rsid w:val="00073779"/>
    <w:rsid w:val="00073C39"/>
    <w:rsid w:val="000769B8"/>
    <w:rsid w:val="00080D05"/>
    <w:rsid w:val="00081EA9"/>
    <w:rsid w:val="0008203C"/>
    <w:rsid w:val="000829B5"/>
    <w:rsid w:val="00084BAC"/>
    <w:rsid w:val="00084DDD"/>
    <w:rsid w:val="00085864"/>
    <w:rsid w:val="00087204"/>
    <w:rsid w:val="00092372"/>
    <w:rsid w:val="000928BC"/>
    <w:rsid w:val="00093047"/>
    <w:rsid w:val="00094ACD"/>
    <w:rsid w:val="00094D5D"/>
    <w:rsid w:val="00096746"/>
    <w:rsid w:val="000A1344"/>
    <w:rsid w:val="000A3BF2"/>
    <w:rsid w:val="000A4AF4"/>
    <w:rsid w:val="000B2145"/>
    <w:rsid w:val="000B2848"/>
    <w:rsid w:val="000B538B"/>
    <w:rsid w:val="000B79C1"/>
    <w:rsid w:val="000C0511"/>
    <w:rsid w:val="000C5DB9"/>
    <w:rsid w:val="000D09A1"/>
    <w:rsid w:val="000D110F"/>
    <w:rsid w:val="000D3154"/>
    <w:rsid w:val="000E1766"/>
    <w:rsid w:val="000E3827"/>
    <w:rsid w:val="000E5891"/>
    <w:rsid w:val="000E5DF6"/>
    <w:rsid w:val="000E7115"/>
    <w:rsid w:val="000F06D1"/>
    <w:rsid w:val="000F4BCC"/>
    <w:rsid w:val="001029BF"/>
    <w:rsid w:val="00105F7F"/>
    <w:rsid w:val="00113D23"/>
    <w:rsid w:val="0012085B"/>
    <w:rsid w:val="00120B27"/>
    <w:rsid w:val="00120B57"/>
    <w:rsid w:val="00120D0C"/>
    <w:rsid w:val="00126A48"/>
    <w:rsid w:val="00133166"/>
    <w:rsid w:val="00134EB7"/>
    <w:rsid w:val="00137649"/>
    <w:rsid w:val="00137EDD"/>
    <w:rsid w:val="00151A46"/>
    <w:rsid w:val="001535BF"/>
    <w:rsid w:val="00154058"/>
    <w:rsid w:val="00157745"/>
    <w:rsid w:val="00164062"/>
    <w:rsid w:val="00166EF6"/>
    <w:rsid w:val="00171AC3"/>
    <w:rsid w:val="00173603"/>
    <w:rsid w:val="001742DC"/>
    <w:rsid w:val="00176C7F"/>
    <w:rsid w:val="001811D6"/>
    <w:rsid w:val="00186AEA"/>
    <w:rsid w:val="0018740A"/>
    <w:rsid w:val="00192A99"/>
    <w:rsid w:val="001A2E92"/>
    <w:rsid w:val="001A53CE"/>
    <w:rsid w:val="001A6CE0"/>
    <w:rsid w:val="001B17AF"/>
    <w:rsid w:val="001B4364"/>
    <w:rsid w:val="001B4956"/>
    <w:rsid w:val="001B4E4A"/>
    <w:rsid w:val="001B77D3"/>
    <w:rsid w:val="001C133F"/>
    <w:rsid w:val="001C266D"/>
    <w:rsid w:val="001C5857"/>
    <w:rsid w:val="001C6158"/>
    <w:rsid w:val="001D2705"/>
    <w:rsid w:val="001D49C1"/>
    <w:rsid w:val="001D4EEC"/>
    <w:rsid w:val="001D6C5E"/>
    <w:rsid w:val="001E2529"/>
    <w:rsid w:val="001E2C02"/>
    <w:rsid w:val="001E4AF2"/>
    <w:rsid w:val="001F17E0"/>
    <w:rsid w:val="001F1938"/>
    <w:rsid w:val="001F3020"/>
    <w:rsid w:val="002019F2"/>
    <w:rsid w:val="00201ADC"/>
    <w:rsid w:val="00201B88"/>
    <w:rsid w:val="00204BFA"/>
    <w:rsid w:val="002134AC"/>
    <w:rsid w:val="002148A0"/>
    <w:rsid w:val="00217135"/>
    <w:rsid w:val="00220B44"/>
    <w:rsid w:val="0022105C"/>
    <w:rsid w:val="0022113F"/>
    <w:rsid w:val="002263BE"/>
    <w:rsid w:val="00232C58"/>
    <w:rsid w:val="0023794A"/>
    <w:rsid w:val="00243AE0"/>
    <w:rsid w:val="002458F8"/>
    <w:rsid w:val="00247F30"/>
    <w:rsid w:val="00250E6A"/>
    <w:rsid w:val="0025622F"/>
    <w:rsid w:val="00260FFD"/>
    <w:rsid w:val="0026322E"/>
    <w:rsid w:val="00263A25"/>
    <w:rsid w:val="00263D15"/>
    <w:rsid w:val="00267FCC"/>
    <w:rsid w:val="002734A5"/>
    <w:rsid w:val="00274AA8"/>
    <w:rsid w:val="00277FA5"/>
    <w:rsid w:val="00281D02"/>
    <w:rsid w:val="00283489"/>
    <w:rsid w:val="0028666C"/>
    <w:rsid w:val="00287AA8"/>
    <w:rsid w:val="00292E50"/>
    <w:rsid w:val="002934BB"/>
    <w:rsid w:val="00295BC0"/>
    <w:rsid w:val="002A088A"/>
    <w:rsid w:val="002A11C6"/>
    <w:rsid w:val="002A5338"/>
    <w:rsid w:val="002B3C3D"/>
    <w:rsid w:val="002B42F4"/>
    <w:rsid w:val="002B4AA8"/>
    <w:rsid w:val="002B718D"/>
    <w:rsid w:val="002C0EBB"/>
    <w:rsid w:val="002C3812"/>
    <w:rsid w:val="002C3E9A"/>
    <w:rsid w:val="002C4286"/>
    <w:rsid w:val="002C6FD0"/>
    <w:rsid w:val="002D1B77"/>
    <w:rsid w:val="002D1B99"/>
    <w:rsid w:val="002D2F34"/>
    <w:rsid w:val="002D3CB4"/>
    <w:rsid w:val="002D5866"/>
    <w:rsid w:val="002D5FE8"/>
    <w:rsid w:val="002D77BA"/>
    <w:rsid w:val="002E036C"/>
    <w:rsid w:val="002E3E79"/>
    <w:rsid w:val="002E43AD"/>
    <w:rsid w:val="002F057D"/>
    <w:rsid w:val="00301C03"/>
    <w:rsid w:val="0030511F"/>
    <w:rsid w:val="003111CD"/>
    <w:rsid w:val="003129D3"/>
    <w:rsid w:val="00312E71"/>
    <w:rsid w:val="003137ED"/>
    <w:rsid w:val="00320304"/>
    <w:rsid w:val="00320B09"/>
    <w:rsid w:val="00323969"/>
    <w:rsid w:val="0033099E"/>
    <w:rsid w:val="003319EB"/>
    <w:rsid w:val="00332F56"/>
    <w:rsid w:val="00335C37"/>
    <w:rsid w:val="00336233"/>
    <w:rsid w:val="00337A47"/>
    <w:rsid w:val="003405DF"/>
    <w:rsid w:val="003439EE"/>
    <w:rsid w:val="00346671"/>
    <w:rsid w:val="00346D4B"/>
    <w:rsid w:val="003604E1"/>
    <w:rsid w:val="00361126"/>
    <w:rsid w:val="00361641"/>
    <w:rsid w:val="00363262"/>
    <w:rsid w:val="0036354C"/>
    <w:rsid w:val="0037067A"/>
    <w:rsid w:val="00371A47"/>
    <w:rsid w:val="003725B9"/>
    <w:rsid w:val="00372DC4"/>
    <w:rsid w:val="003762D7"/>
    <w:rsid w:val="0038053E"/>
    <w:rsid w:val="00382DD8"/>
    <w:rsid w:val="00391038"/>
    <w:rsid w:val="00391446"/>
    <w:rsid w:val="0039321A"/>
    <w:rsid w:val="00393901"/>
    <w:rsid w:val="00396409"/>
    <w:rsid w:val="0039698A"/>
    <w:rsid w:val="003A18AB"/>
    <w:rsid w:val="003A4F9D"/>
    <w:rsid w:val="003B021B"/>
    <w:rsid w:val="003C1538"/>
    <w:rsid w:val="003C78DB"/>
    <w:rsid w:val="003D5DBF"/>
    <w:rsid w:val="003D5E4B"/>
    <w:rsid w:val="003D63AD"/>
    <w:rsid w:val="003D6B1A"/>
    <w:rsid w:val="003E44AE"/>
    <w:rsid w:val="003E4A95"/>
    <w:rsid w:val="003E4F33"/>
    <w:rsid w:val="003E5F83"/>
    <w:rsid w:val="003F1787"/>
    <w:rsid w:val="003F4154"/>
    <w:rsid w:val="00403472"/>
    <w:rsid w:val="004041C6"/>
    <w:rsid w:val="00404471"/>
    <w:rsid w:val="00404B58"/>
    <w:rsid w:val="004055C0"/>
    <w:rsid w:val="004146C8"/>
    <w:rsid w:val="00415E10"/>
    <w:rsid w:val="00416691"/>
    <w:rsid w:val="0042034D"/>
    <w:rsid w:val="00424B5A"/>
    <w:rsid w:val="00426A0C"/>
    <w:rsid w:val="00430F77"/>
    <w:rsid w:val="00431563"/>
    <w:rsid w:val="00433F14"/>
    <w:rsid w:val="004342E2"/>
    <w:rsid w:val="0043588F"/>
    <w:rsid w:val="0044747D"/>
    <w:rsid w:val="00447AB9"/>
    <w:rsid w:val="00450B5A"/>
    <w:rsid w:val="00454793"/>
    <w:rsid w:val="00454D34"/>
    <w:rsid w:val="00462AFF"/>
    <w:rsid w:val="00464DDF"/>
    <w:rsid w:val="00465262"/>
    <w:rsid w:val="00474D9B"/>
    <w:rsid w:val="00477E25"/>
    <w:rsid w:val="00480FAF"/>
    <w:rsid w:val="00485D1C"/>
    <w:rsid w:val="0048624C"/>
    <w:rsid w:val="00490914"/>
    <w:rsid w:val="00492F17"/>
    <w:rsid w:val="004933F9"/>
    <w:rsid w:val="00493E25"/>
    <w:rsid w:val="004945AE"/>
    <w:rsid w:val="00495864"/>
    <w:rsid w:val="00496227"/>
    <w:rsid w:val="004A2D91"/>
    <w:rsid w:val="004A2F5F"/>
    <w:rsid w:val="004B207C"/>
    <w:rsid w:val="004B2448"/>
    <w:rsid w:val="004B2A21"/>
    <w:rsid w:val="004B325B"/>
    <w:rsid w:val="004C0C15"/>
    <w:rsid w:val="004C0DAB"/>
    <w:rsid w:val="004C0E7F"/>
    <w:rsid w:val="004C3C00"/>
    <w:rsid w:val="004C3E9A"/>
    <w:rsid w:val="004C46B5"/>
    <w:rsid w:val="004D0A44"/>
    <w:rsid w:val="004D0EC5"/>
    <w:rsid w:val="004D2297"/>
    <w:rsid w:val="004D6BB3"/>
    <w:rsid w:val="004E09AE"/>
    <w:rsid w:val="004E2616"/>
    <w:rsid w:val="004E2C01"/>
    <w:rsid w:val="004F418F"/>
    <w:rsid w:val="004F6777"/>
    <w:rsid w:val="00502B5B"/>
    <w:rsid w:val="005040DF"/>
    <w:rsid w:val="00505342"/>
    <w:rsid w:val="00505F87"/>
    <w:rsid w:val="00506187"/>
    <w:rsid w:val="00510E88"/>
    <w:rsid w:val="0052014A"/>
    <w:rsid w:val="00521EBB"/>
    <w:rsid w:val="005233FD"/>
    <w:rsid w:val="00524A5F"/>
    <w:rsid w:val="005336A3"/>
    <w:rsid w:val="00535F1C"/>
    <w:rsid w:val="00542112"/>
    <w:rsid w:val="005514E8"/>
    <w:rsid w:val="00555025"/>
    <w:rsid w:val="005550A8"/>
    <w:rsid w:val="00557955"/>
    <w:rsid w:val="00562EAE"/>
    <w:rsid w:val="005660DC"/>
    <w:rsid w:val="00566D13"/>
    <w:rsid w:val="00567844"/>
    <w:rsid w:val="0057074A"/>
    <w:rsid w:val="00572DDC"/>
    <w:rsid w:val="00574A1D"/>
    <w:rsid w:val="0057707C"/>
    <w:rsid w:val="00585CB6"/>
    <w:rsid w:val="0059034D"/>
    <w:rsid w:val="0059049B"/>
    <w:rsid w:val="005931AD"/>
    <w:rsid w:val="005A0535"/>
    <w:rsid w:val="005A60B3"/>
    <w:rsid w:val="005B05DC"/>
    <w:rsid w:val="005B1360"/>
    <w:rsid w:val="005B3730"/>
    <w:rsid w:val="005C36DF"/>
    <w:rsid w:val="005C4960"/>
    <w:rsid w:val="005C65CB"/>
    <w:rsid w:val="005D2A61"/>
    <w:rsid w:val="005D41AE"/>
    <w:rsid w:val="005D504C"/>
    <w:rsid w:val="005E0745"/>
    <w:rsid w:val="005E1014"/>
    <w:rsid w:val="005E1958"/>
    <w:rsid w:val="005E4004"/>
    <w:rsid w:val="005E50F3"/>
    <w:rsid w:val="005F3175"/>
    <w:rsid w:val="005F7C09"/>
    <w:rsid w:val="00603C12"/>
    <w:rsid w:val="006123AA"/>
    <w:rsid w:val="0061374E"/>
    <w:rsid w:val="00615EBB"/>
    <w:rsid w:val="00616186"/>
    <w:rsid w:val="006175C9"/>
    <w:rsid w:val="00617CAA"/>
    <w:rsid w:val="0062047A"/>
    <w:rsid w:val="006228D2"/>
    <w:rsid w:val="0062463C"/>
    <w:rsid w:val="006246F4"/>
    <w:rsid w:val="00625244"/>
    <w:rsid w:val="00625669"/>
    <w:rsid w:val="006370ED"/>
    <w:rsid w:val="00640BA3"/>
    <w:rsid w:val="00641B38"/>
    <w:rsid w:val="00641FF7"/>
    <w:rsid w:val="00650FAF"/>
    <w:rsid w:val="0065156B"/>
    <w:rsid w:val="00651E2E"/>
    <w:rsid w:val="006525E3"/>
    <w:rsid w:val="00655A21"/>
    <w:rsid w:val="00655F8B"/>
    <w:rsid w:val="006563AD"/>
    <w:rsid w:val="00660B54"/>
    <w:rsid w:val="0066139D"/>
    <w:rsid w:val="00663D1C"/>
    <w:rsid w:val="00665681"/>
    <w:rsid w:val="006656BD"/>
    <w:rsid w:val="006663FE"/>
    <w:rsid w:val="00672B73"/>
    <w:rsid w:val="0067657F"/>
    <w:rsid w:val="00676BE0"/>
    <w:rsid w:val="00677AA1"/>
    <w:rsid w:val="006868E9"/>
    <w:rsid w:val="00692468"/>
    <w:rsid w:val="006928DB"/>
    <w:rsid w:val="00693B0A"/>
    <w:rsid w:val="00694468"/>
    <w:rsid w:val="00697E2E"/>
    <w:rsid w:val="006A0F43"/>
    <w:rsid w:val="006A3B77"/>
    <w:rsid w:val="006B4ACA"/>
    <w:rsid w:val="006B75A5"/>
    <w:rsid w:val="006C231D"/>
    <w:rsid w:val="006C3D3F"/>
    <w:rsid w:val="006C6028"/>
    <w:rsid w:val="006D23FD"/>
    <w:rsid w:val="006D4ECC"/>
    <w:rsid w:val="006E0B33"/>
    <w:rsid w:val="006E1D51"/>
    <w:rsid w:val="006E3639"/>
    <w:rsid w:val="006E6609"/>
    <w:rsid w:val="006F0200"/>
    <w:rsid w:val="006F0ABB"/>
    <w:rsid w:val="006F146F"/>
    <w:rsid w:val="006F55CE"/>
    <w:rsid w:val="006F7BF1"/>
    <w:rsid w:val="00700F6F"/>
    <w:rsid w:val="00701BFF"/>
    <w:rsid w:val="0070202E"/>
    <w:rsid w:val="00707933"/>
    <w:rsid w:val="00710933"/>
    <w:rsid w:val="00712EBD"/>
    <w:rsid w:val="00716FED"/>
    <w:rsid w:val="00717D2C"/>
    <w:rsid w:val="007247A3"/>
    <w:rsid w:val="00725FDD"/>
    <w:rsid w:val="00727F37"/>
    <w:rsid w:val="00732808"/>
    <w:rsid w:val="00735D6E"/>
    <w:rsid w:val="007434AD"/>
    <w:rsid w:val="00743EFD"/>
    <w:rsid w:val="00745C3C"/>
    <w:rsid w:val="00747214"/>
    <w:rsid w:val="00760236"/>
    <w:rsid w:val="007614F5"/>
    <w:rsid w:val="00764607"/>
    <w:rsid w:val="00764B17"/>
    <w:rsid w:val="00764D33"/>
    <w:rsid w:val="00772C0B"/>
    <w:rsid w:val="00776133"/>
    <w:rsid w:val="00780036"/>
    <w:rsid w:val="00781A62"/>
    <w:rsid w:val="00781DE3"/>
    <w:rsid w:val="0078348C"/>
    <w:rsid w:val="00784FDE"/>
    <w:rsid w:val="00785851"/>
    <w:rsid w:val="007933AC"/>
    <w:rsid w:val="007964E1"/>
    <w:rsid w:val="007A405D"/>
    <w:rsid w:val="007A4200"/>
    <w:rsid w:val="007B3C56"/>
    <w:rsid w:val="007B4B6D"/>
    <w:rsid w:val="007B4EB3"/>
    <w:rsid w:val="007B6D5D"/>
    <w:rsid w:val="007C02D0"/>
    <w:rsid w:val="007C05B5"/>
    <w:rsid w:val="007C1470"/>
    <w:rsid w:val="007C1E8F"/>
    <w:rsid w:val="007C5482"/>
    <w:rsid w:val="007C78A0"/>
    <w:rsid w:val="007D2ECA"/>
    <w:rsid w:val="007D3764"/>
    <w:rsid w:val="007D4A9D"/>
    <w:rsid w:val="007D6062"/>
    <w:rsid w:val="007E1436"/>
    <w:rsid w:val="007E2BCE"/>
    <w:rsid w:val="007E5777"/>
    <w:rsid w:val="007F1C66"/>
    <w:rsid w:val="007F265A"/>
    <w:rsid w:val="007F3A03"/>
    <w:rsid w:val="007F3E63"/>
    <w:rsid w:val="007F42E9"/>
    <w:rsid w:val="007F53DE"/>
    <w:rsid w:val="007F6851"/>
    <w:rsid w:val="007F6D24"/>
    <w:rsid w:val="00803397"/>
    <w:rsid w:val="00806CEF"/>
    <w:rsid w:val="008114FB"/>
    <w:rsid w:val="00813A52"/>
    <w:rsid w:val="008150D3"/>
    <w:rsid w:val="00816DAF"/>
    <w:rsid w:val="00826DC0"/>
    <w:rsid w:val="00826EA5"/>
    <w:rsid w:val="00831694"/>
    <w:rsid w:val="00831BDE"/>
    <w:rsid w:val="00834411"/>
    <w:rsid w:val="00835C61"/>
    <w:rsid w:val="008360D0"/>
    <w:rsid w:val="00836122"/>
    <w:rsid w:val="00841369"/>
    <w:rsid w:val="00842260"/>
    <w:rsid w:val="00846E86"/>
    <w:rsid w:val="00847BD4"/>
    <w:rsid w:val="0085742D"/>
    <w:rsid w:val="00862380"/>
    <w:rsid w:val="008662BD"/>
    <w:rsid w:val="00867315"/>
    <w:rsid w:val="0087178E"/>
    <w:rsid w:val="008743EE"/>
    <w:rsid w:val="008779D9"/>
    <w:rsid w:val="00880DFD"/>
    <w:rsid w:val="00881413"/>
    <w:rsid w:val="00885244"/>
    <w:rsid w:val="008878DB"/>
    <w:rsid w:val="00893DEE"/>
    <w:rsid w:val="008A0093"/>
    <w:rsid w:val="008A0C11"/>
    <w:rsid w:val="008A3485"/>
    <w:rsid w:val="008A7A8F"/>
    <w:rsid w:val="008B01BE"/>
    <w:rsid w:val="008B08D8"/>
    <w:rsid w:val="008B1EF9"/>
    <w:rsid w:val="008B3056"/>
    <w:rsid w:val="008B6C06"/>
    <w:rsid w:val="008B7DC2"/>
    <w:rsid w:val="008C2062"/>
    <w:rsid w:val="008C500C"/>
    <w:rsid w:val="008C5073"/>
    <w:rsid w:val="008C5C78"/>
    <w:rsid w:val="008D1625"/>
    <w:rsid w:val="008D2928"/>
    <w:rsid w:val="008D5084"/>
    <w:rsid w:val="008D54D9"/>
    <w:rsid w:val="008D69E6"/>
    <w:rsid w:val="008D6AE8"/>
    <w:rsid w:val="008D7121"/>
    <w:rsid w:val="008E5200"/>
    <w:rsid w:val="008E7CCD"/>
    <w:rsid w:val="008F56EE"/>
    <w:rsid w:val="00900D2B"/>
    <w:rsid w:val="00905857"/>
    <w:rsid w:val="00906A53"/>
    <w:rsid w:val="00911ED3"/>
    <w:rsid w:val="00916ABA"/>
    <w:rsid w:val="00917E11"/>
    <w:rsid w:val="009246DB"/>
    <w:rsid w:val="00927726"/>
    <w:rsid w:val="00927BE5"/>
    <w:rsid w:val="00932481"/>
    <w:rsid w:val="00932908"/>
    <w:rsid w:val="00933FED"/>
    <w:rsid w:val="00934210"/>
    <w:rsid w:val="009342D9"/>
    <w:rsid w:val="00935A7A"/>
    <w:rsid w:val="00936D6F"/>
    <w:rsid w:val="00936E86"/>
    <w:rsid w:val="00940B01"/>
    <w:rsid w:val="00941E0A"/>
    <w:rsid w:val="0094323F"/>
    <w:rsid w:val="00943B5E"/>
    <w:rsid w:val="00947E67"/>
    <w:rsid w:val="009534CD"/>
    <w:rsid w:val="00954F78"/>
    <w:rsid w:val="00956F29"/>
    <w:rsid w:val="009613CB"/>
    <w:rsid w:val="00961B37"/>
    <w:rsid w:val="00966DEC"/>
    <w:rsid w:val="00967E88"/>
    <w:rsid w:val="00970015"/>
    <w:rsid w:val="00972897"/>
    <w:rsid w:val="00974F82"/>
    <w:rsid w:val="00980A42"/>
    <w:rsid w:val="00985751"/>
    <w:rsid w:val="00990D17"/>
    <w:rsid w:val="009A15F8"/>
    <w:rsid w:val="009A16E3"/>
    <w:rsid w:val="009A1B91"/>
    <w:rsid w:val="009A3C39"/>
    <w:rsid w:val="009B0D98"/>
    <w:rsid w:val="009B1233"/>
    <w:rsid w:val="009B2581"/>
    <w:rsid w:val="009C0854"/>
    <w:rsid w:val="009C26B5"/>
    <w:rsid w:val="009D1C01"/>
    <w:rsid w:val="009D26D7"/>
    <w:rsid w:val="009D4B0D"/>
    <w:rsid w:val="009D5FDF"/>
    <w:rsid w:val="009D6CA7"/>
    <w:rsid w:val="009D7B86"/>
    <w:rsid w:val="009E153B"/>
    <w:rsid w:val="009E268C"/>
    <w:rsid w:val="009E3F72"/>
    <w:rsid w:val="009E4514"/>
    <w:rsid w:val="009E4FDF"/>
    <w:rsid w:val="009E66C8"/>
    <w:rsid w:val="009E7DA1"/>
    <w:rsid w:val="009F07D3"/>
    <w:rsid w:val="009F0D80"/>
    <w:rsid w:val="009F3B88"/>
    <w:rsid w:val="009F5047"/>
    <w:rsid w:val="009F65C9"/>
    <w:rsid w:val="00A0095C"/>
    <w:rsid w:val="00A02E7A"/>
    <w:rsid w:val="00A0347E"/>
    <w:rsid w:val="00A10917"/>
    <w:rsid w:val="00A11EDA"/>
    <w:rsid w:val="00A11FFC"/>
    <w:rsid w:val="00A13D5D"/>
    <w:rsid w:val="00A15559"/>
    <w:rsid w:val="00A22EF8"/>
    <w:rsid w:val="00A22F2F"/>
    <w:rsid w:val="00A22FBE"/>
    <w:rsid w:val="00A23FE3"/>
    <w:rsid w:val="00A26B97"/>
    <w:rsid w:val="00A30A8F"/>
    <w:rsid w:val="00A37F41"/>
    <w:rsid w:val="00A402E1"/>
    <w:rsid w:val="00A415C1"/>
    <w:rsid w:val="00A43625"/>
    <w:rsid w:val="00A45DD4"/>
    <w:rsid w:val="00A461EA"/>
    <w:rsid w:val="00A47C05"/>
    <w:rsid w:val="00A50989"/>
    <w:rsid w:val="00A53367"/>
    <w:rsid w:val="00A53C36"/>
    <w:rsid w:val="00A64060"/>
    <w:rsid w:val="00A64888"/>
    <w:rsid w:val="00A64DBE"/>
    <w:rsid w:val="00A70028"/>
    <w:rsid w:val="00A70178"/>
    <w:rsid w:val="00A7062D"/>
    <w:rsid w:val="00A76E9A"/>
    <w:rsid w:val="00A82881"/>
    <w:rsid w:val="00A84EAE"/>
    <w:rsid w:val="00A853F8"/>
    <w:rsid w:val="00A87C13"/>
    <w:rsid w:val="00A92F48"/>
    <w:rsid w:val="00A9332A"/>
    <w:rsid w:val="00A96856"/>
    <w:rsid w:val="00AA33FE"/>
    <w:rsid w:val="00AA5FB8"/>
    <w:rsid w:val="00AA7FEB"/>
    <w:rsid w:val="00AB0029"/>
    <w:rsid w:val="00AB088E"/>
    <w:rsid w:val="00AB460F"/>
    <w:rsid w:val="00AB4777"/>
    <w:rsid w:val="00AB51EC"/>
    <w:rsid w:val="00AB583A"/>
    <w:rsid w:val="00AB5969"/>
    <w:rsid w:val="00AB77E1"/>
    <w:rsid w:val="00AC2C84"/>
    <w:rsid w:val="00AC6129"/>
    <w:rsid w:val="00AC65DC"/>
    <w:rsid w:val="00AD6C85"/>
    <w:rsid w:val="00AE32B8"/>
    <w:rsid w:val="00AE64C9"/>
    <w:rsid w:val="00AE72A7"/>
    <w:rsid w:val="00AF271E"/>
    <w:rsid w:val="00AF47F7"/>
    <w:rsid w:val="00AF7303"/>
    <w:rsid w:val="00B053DC"/>
    <w:rsid w:val="00B10A1F"/>
    <w:rsid w:val="00B1383C"/>
    <w:rsid w:val="00B15D75"/>
    <w:rsid w:val="00B20A9D"/>
    <w:rsid w:val="00B36697"/>
    <w:rsid w:val="00B37F43"/>
    <w:rsid w:val="00B4050B"/>
    <w:rsid w:val="00B42C16"/>
    <w:rsid w:val="00B44058"/>
    <w:rsid w:val="00B475AF"/>
    <w:rsid w:val="00B503AC"/>
    <w:rsid w:val="00B51449"/>
    <w:rsid w:val="00B608DF"/>
    <w:rsid w:val="00B61B12"/>
    <w:rsid w:val="00B63C91"/>
    <w:rsid w:val="00B65EBD"/>
    <w:rsid w:val="00B678EB"/>
    <w:rsid w:val="00B71341"/>
    <w:rsid w:val="00B71D32"/>
    <w:rsid w:val="00B723CD"/>
    <w:rsid w:val="00B72E08"/>
    <w:rsid w:val="00B73760"/>
    <w:rsid w:val="00B82AB8"/>
    <w:rsid w:val="00B85FEA"/>
    <w:rsid w:val="00B8632A"/>
    <w:rsid w:val="00B928C8"/>
    <w:rsid w:val="00BA06B5"/>
    <w:rsid w:val="00BA4CAE"/>
    <w:rsid w:val="00BB0227"/>
    <w:rsid w:val="00BB07CD"/>
    <w:rsid w:val="00BB0E49"/>
    <w:rsid w:val="00BB143D"/>
    <w:rsid w:val="00BB154B"/>
    <w:rsid w:val="00BB2DB5"/>
    <w:rsid w:val="00BC07D0"/>
    <w:rsid w:val="00BC14C5"/>
    <w:rsid w:val="00BC3BCC"/>
    <w:rsid w:val="00BD0593"/>
    <w:rsid w:val="00BD10F3"/>
    <w:rsid w:val="00BD298A"/>
    <w:rsid w:val="00BD4218"/>
    <w:rsid w:val="00BD7841"/>
    <w:rsid w:val="00BD7C23"/>
    <w:rsid w:val="00BE0B98"/>
    <w:rsid w:val="00BE4C8E"/>
    <w:rsid w:val="00BE5E5D"/>
    <w:rsid w:val="00BF11B4"/>
    <w:rsid w:val="00BF3516"/>
    <w:rsid w:val="00BF47A5"/>
    <w:rsid w:val="00BF6A67"/>
    <w:rsid w:val="00BF6DA1"/>
    <w:rsid w:val="00BF7D01"/>
    <w:rsid w:val="00C01BE9"/>
    <w:rsid w:val="00C025C7"/>
    <w:rsid w:val="00C05BC7"/>
    <w:rsid w:val="00C15101"/>
    <w:rsid w:val="00C21A5E"/>
    <w:rsid w:val="00C24659"/>
    <w:rsid w:val="00C261F9"/>
    <w:rsid w:val="00C26F6C"/>
    <w:rsid w:val="00C30D8A"/>
    <w:rsid w:val="00C4384E"/>
    <w:rsid w:val="00C45427"/>
    <w:rsid w:val="00C460ED"/>
    <w:rsid w:val="00C467A0"/>
    <w:rsid w:val="00C47E42"/>
    <w:rsid w:val="00C52900"/>
    <w:rsid w:val="00C53FA8"/>
    <w:rsid w:val="00C600C5"/>
    <w:rsid w:val="00C6121D"/>
    <w:rsid w:val="00C627FD"/>
    <w:rsid w:val="00C64997"/>
    <w:rsid w:val="00C700E7"/>
    <w:rsid w:val="00C737B0"/>
    <w:rsid w:val="00C767EE"/>
    <w:rsid w:val="00C771CC"/>
    <w:rsid w:val="00C82127"/>
    <w:rsid w:val="00C823C6"/>
    <w:rsid w:val="00C84617"/>
    <w:rsid w:val="00C85312"/>
    <w:rsid w:val="00C9366D"/>
    <w:rsid w:val="00C94B39"/>
    <w:rsid w:val="00C958DD"/>
    <w:rsid w:val="00C96954"/>
    <w:rsid w:val="00CA0994"/>
    <w:rsid w:val="00CA16C6"/>
    <w:rsid w:val="00CA1D64"/>
    <w:rsid w:val="00CA5673"/>
    <w:rsid w:val="00CA5B30"/>
    <w:rsid w:val="00CA64CE"/>
    <w:rsid w:val="00CA7D5A"/>
    <w:rsid w:val="00CB3B12"/>
    <w:rsid w:val="00CB480B"/>
    <w:rsid w:val="00CB5F29"/>
    <w:rsid w:val="00CB613A"/>
    <w:rsid w:val="00CB7ABB"/>
    <w:rsid w:val="00CC00E8"/>
    <w:rsid w:val="00CC0D02"/>
    <w:rsid w:val="00CC17D8"/>
    <w:rsid w:val="00CC34C2"/>
    <w:rsid w:val="00CC41B3"/>
    <w:rsid w:val="00CC4242"/>
    <w:rsid w:val="00CC7202"/>
    <w:rsid w:val="00CC7721"/>
    <w:rsid w:val="00CD2408"/>
    <w:rsid w:val="00CD5667"/>
    <w:rsid w:val="00CD6092"/>
    <w:rsid w:val="00CD6D05"/>
    <w:rsid w:val="00CD76F6"/>
    <w:rsid w:val="00CE0430"/>
    <w:rsid w:val="00CF07FF"/>
    <w:rsid w:val="00CF42D1"/>
    <w:rsid w:val="00D006D4"/>
    <w:rsid w:val="00D02633"/>
    <w:rsid w:val="00D0360E"/>
    <w:rsid w:val="00D12638"/>
    <w:rsid w:val="00D1371A"/>
    <w:rsid w:val="00D1601E"/>
    <w:rsid w:val="00D2189F"/>
    <w:rsid w:val="00D26DF1"/>
    <w:rsid w:val="00D320A0"/>
    <w:rsid w:val="00D33DF3"/>
    <w:rsid w:val="00D34006"/>
    <w:rsid w:val="00D37AB4"/>
    <w:rsid w:val="00D41D52"/>
    <w:rsid w:val="00D41FE3"/>
    <w:rsid w:val="00D43EEC"/>
    <w:rsid w:val="00D4525D"/>
    <w:rsid w:val="00D45890"/>
    <w:rsid w:val="00D45973"/>
    <w:rsid w:val="00D50418"/>
    <w:rsid w:val="00D50EF4"/>
    <w:rsid w:val="00D515CA"/>
    <w:rsid w:val="00D520FF"/>
    <w:rsid w:val="00D52F79"/>
    <w:rsid w:val="00D55710"/>
    <w:rsid w:val="00D5660C"/>
    <w:rsid w:val="00D6277E"/>
    <w:rsid w:val="00D63B49"/>
    <w:rsid w:val="00D641BE"/>
    <w:rsid w:val="00D6668A"/>
    <w:rsid w:val="00D70E6E"/>
    <w:rsid w:val="00D72F50"/>
    <w:rsid w:val="00D75181"/>
    <w:rsid w:val="00D75DED"/>
    <w:rsid w:val="00D760C0"/>
    <w:rsid w:val="00D903D1"/>
    <w:rsid w:val="00DA3A81"/>
    <w:rsid w:val="00DA4B24"/>
    <w:rsid w:val="00DB0DD0"/>
    <w:rsid w:val="00DB2C32"/>
    <w:rsid w:val="00DB3E65"/>
    <w:rsid w:val="00DC4BCA"/>
    <w:rsid w:val="00DC4E1B"/>
    <w:rsid w:val="00DD0437"/>
    <w:rsid w:val="00DD1C3B"/>
    <w:rsid w:val="00DD6701"/>
    <w:rsid w:val="00DE365B"/>
    <w:rsid w:val="00DF061E"/>
    <w:rsid w:val="00DF3359"/>
    <w:rsid w:val="00DF5533"/>
    <w:rsid w:val="00DF7FD7"/>
    <w:rsid w:val="00E019A3"/>
    <w:rsid w:val="00E01E4B"/>
    <w:rsid w:val="00E03503"/>
    <w:rsid w:val="00E04E95"/>
    <w:rsid w:val="00E07B2E"/>
    <w:rsid w:val="00E138E4"/>
    <w:rsid w:val="00E17927"/>
    <w:rsid w:val="00E22523"/>
    <w:rsid w:val="00E22DD8"/>
    <w:rsid w:val="00E34CA9"/>
    <w:rsid w:val="00E352F6"/>
    <w:rsid w:val="00E35966"/>
    <w:rsid w:val="00E37930"/>
    <w:rsid w:val="00E426BA"/>
    <w:rsid w:val="00E43D00"/>
    <w:rsid w:val="00E44875"/>
    <w:rsid w:val="00E46F15"/>
    <w:rsid w:val="00E515DB"/>
    <w:rsid w:val="00E5754B"/>
    <w:rsid w:val="00E6009C"/>
    <w:rsid w:val="00E602BD"/>
    <w:rsid w:val="00E661A8"/>
    <w:rsid w:val="00E72863"/>
    <w:rsid w:val="00E72EA8"/>
    <w:rsid w:val="00E75D97"/>
    <w:rsid w:val="00E77DDB"/>
    <w:rsid w:val="00E8158C"/>
    <w:rsid w:val="00E83330"/>
    <w:rsid w:val="00E848BB"/>
    <w:rsid w:val="00E86909"/>
    <w:rsid w:val="00E94699"/>
    <w:rsid w:val="00E9507B"/>
    <w:rsid w:val="00E96483"/>
    <w:rsid w:val="00EA4901"/>
    <w:rsid w:val="00EA58A5"/>
    <w:rsid w:val="00EA58EE"/>
    <w:rsid w:val="00EA5B5F"/>
    <w:rsid w:val="00EA6AD4"/>
    <w:rsid w:val="00EB0387"/>
    <w:rsid w:val="00EB41B0"/>
    <w:rsid w:val="00EB599F"/>
    <w:rsid w:val="00EB6108"/>
    <w:rsid w:val="00EB6143"/>
    <w:rsid w:val="00EB739E"/>
    <w:rsid w:val="00EB777E"/>
    <w:rsid w:val="00EC4231"/>
    <w:rsid w:val="00ED081D"/>
    <w:rsid w:val="00ED4C2F"/>
    <w:rsid w:val="00ED4E9F"/>
    <w:rsid w:val="00ED5F76"/>
    <w:rsid w:val="00ED7858"/>
    <w:rsid w:val="00EE0D1C"/>
    <w:rsid w:val="00EE1912"/>
    <w:rsid w:val="00EE21C0"/>
    <w:rsid w:val="00EE6F40"/>
    <w:rsid w:val="00EF0B7E"/>
    <w:rsid w:val="00EF2FB5"/>
    <w:rsid w:val="00EF4C7D"/>
    <w:rsid w:val="00EF50E6"/>
    <w:rsid w:val="00EF6A99"/>
    <w:rsid w:val="00F00395"/>
    <w:rsid w:val="00F005E6"/>
    <w:rsid w:val="00F0190A"/>
    <w:rsid w:val="00F021BE"/>
    <w:rsid w:val="00F03BF3"/>
    <w:rsid w:val="00F059D4"/>
    <w:rsid w:val="00F05AB6"/>
    <w:rsid w:val="00F11470"/>
    <w:rsid w:val="00F14E66"/>
    <w:rsid w:val="00F15760"/>
    <w:rsid w:val="00F175C8"/>
    <w:rsid w:val="00F21EA9"/>
    <w:rsid w:val="00F22E22"/>
    <w:rsid w:val="00F24805"/>
    <w:rsid w:val="00F2756A"/>
    <w:rsid w:val="00F31F94"/>
    <w:rsid w:val="00F34E62"/>
    <w:rsid w:val="00F43C47"/>
    <w:rsid w:val="00F45849"/>
    <w:rsid w:val="00F45D08"/>
    <w:rsid w:val="00F47440"/>
    <w:rsid w:val="00F506D7"/>
    <w:rsid w:val="00F5196B"/>
    <w:rsid w:val="00F53AEE"/>
    <w:rsid w:val="00F57D22"/>
    <w:rsid w:val="00F6081A"/>
    <w:rsid w:val="00F63AB8"/>
    <w:rsid w:val="00F64AEA"/>
    <w:rsid w:val="00F64D5A"/>
    <w:rsid w:val="00F67E8B"/>
    <w:rsid w:val="00F726C5"/>
    <w:rsid w:val="00F81B69"/>
    <w:rsid w:val="00F82AED"/>
    <w:rsid w:val="00F8465C"/>
    <w:rsid w:val="00F8467B"/>
    <w:rsid w:val="00F90DA7"/>
    <w:rsid w:val="00F91393"/>
    <w:rsid w:val="00F91DC8"/>
    <w:rsid w:val="00F96740"/>
    <w:rsid w:val="00F968A7"/>
    <w:rsid w:val="00FA2723"/>
    <w:rsid w:val="00FA2C25"/>
    <w:rsid w:val="00FA2E2E"/>
    <w:rsid w:val="00FA2E51"/>
    <w:rsid w:val="00FA690F"/>
    <w:rsid w:val="00FB0FE9"/>
    <w:rsid w:val="00FB2B76"/>
    <w:rsid w:val="00FB2CAB"/>
    <w:rsid w:val="00FB3F35"/>
    <w:rsid w:val="00FB4F28"/>
    <w:rsid w:val="00FC0464"/>
    <w:rsid w:val="00FC3210"/>
    <w:rsid w:val="00FC53EF"/>
    <w:rsid w:val="00FC5494"/>
    <w:rsid w:val="00FC5C3B"/>
    <w:rsid w:val="00FC7A12"/>
    <w:rsid w:val="00FD3586"/>
    <w:rsid w:val="00FD48F3"/>
    <w:rsid w:val="00FD62F9"/>
    <w:rsid w:val="00FD6349"/>
    <w:rsid w:val="00FD7D10"/>
    <w:rsid w:val="00FD7D93"/>
    <w:rsid w:val="00FE31A0"/>
    <w:rsid w:val="00FF692A"/>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BD240"/>
  <w15:docId w15:val="{80A679D9-634D-468C-8CCC-49A71D15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B5E"/>
    <w:pPr>
      <w:spacing w:line="280" w:lineRule="atLeast"/>
    </w:pPr>
    <w:rPr>
      <w:rFonts w:ascii="Arial" w:hAnsi="Arial"/>
      <w:szCs w:val="24"/>
      <w:lang w:val="sv-SE" w:eastAsia="sv-SE"/>
    </w:rPr>
  </w:style>
  <w:style w:type="paragraph" w:styleId="Rubrik1">
    <w:name w:val="heading 1"/>
    <w:basedOn w:val="Ingress"/>
    <w:next w:val="Normal"/>
    <w:link w:val="Rubrik1Char"/>
    <w:qFormat/>
    <w:rsid w:val="0007274A"/>
    <w:pPr>
      <w:spacing w:before="260" w:after="120" w:line="260" w:lineRule="atLeast"/>
      <w:outlineLvl w:val="0"/>
    </w:pPr>
    <w:rPr>
      <w:b w:val="0"/>
      <w:sz w:val="26"/>
    </w:rPr>
  </w:style>
  <w:style w:type="paragraph" w:styleId="Rubrik2">
    <w:name w:val="heading 2"/>
    <w:basedOn w:val="Normal"/>
    <w:next w:val="Normal"/>
    <w:link w:val="Rubrik2Char"/>
    <w:qFormat/>
    <w:rsid w:val="0007274A"/>
    <w:pPr>
      <w:keepNext/>
      <w:keepLines/>
      <w:spacing w:before="260"/>
      <w:outlineLvl w:val="1"/>
    </w:pPr>
    <w:rPr>
      <w:rFonts w:eastAsiaTheme="majorEastAsia" w:cstheme="majorBidi"/>
      <w:b/>
      <w:bCs/>
      <w:caps/>
      <w:color w:val="0088CD"/>
      <w:szCs w:val="26"/>
    </w:rPr>
  </w:style>
  <w:style w:type="paragraph" w:styleId="Rubrik3">
    <w:name w:val="heading 3"/>
    <w:basedOn w:val="Normal"/>
    <w:next w:val="Normal"/>
    <w:link w:val="Rubrik3Char"/>
    <w:qFormat/>
    <w:rsid w:val="0007274A"/>
    <w:pPr>
      <w:keepNext/>
      <w:keepLines/>
      <w:spacing w:before="260"/>
      <w:outlineLvl w:val="2"/>
    </w:pPr>
    <w:rPr>
      <w:rFonts w:eastAsiaTheme="majorEastAsia" w:cstheme="majorBidi"/>
      <w:b/>
      <w:bCs/>
    </w:rPr>
  </w:style>
  <w:style w:type="paragraph" w:styleId="Rubrik4">
    <w:name w:val="heading 4"/>
    <w:basedOn w:val="Normal"/>
    <w:next w:val="Normal"/>
    <w:link w:val="Rubrik4Char"/>
    <w:rsid w:val="009A16E3"/>
    <w:pPr>
      <w:keepNext/>
      <w:keepLines/>
      <w:numPr>
        <w:ilvl w:val="3"/>
        <w:numId w:val="19"/>
      </w:numPr>
      <w:spacing w:before="240"/>
      <w:outlineLvl w:val="3"/>
    </w:pPr>
    <w:rPr>
      <w:rFonts w:eastAsiaTheme="majorEastAsia" w:cstheme="majorBidi"/>
      <w:bCs/>
      <w:iCs/>
    </w:rPr>
  </w:style>
  <w:style w:type="paragraph" w:styleId="Rubrik5">
    <w:name w:val="heading 5"/>
    <w:basedOn w:val="Normal"/>
    <w:next w:val="Normal"/>
    <w:link w:val="Rubrik5Char"/>
    <w:rsid w:val="009A16E3"/>
    <w:pPr>
      <w:keepNext/>
      <w:keepLines/>
      <w:numPr>
        <w:ilvl w:val="4"/>
        <w:numId w:val="19"/>
      </w:numPr>
      <w:spacing w:before="200"/>
      <w:outlineLvl w:val="4"/>
    </w:pPr>
    <w:rPr>
      <w:rFonts w:eastAsiaTheme="majorEastAsia" w:cstheme="majorBidi"/>
    </w:rPr>
  </w:style>
  <w:style w:type="paragraph" w:styleId="Rubrik6">
    <w:name w:val="heading 6"/>
    <w:basedOn w:val="Normal"/>
    <w:next w:val="Normal"/>
    <w:link w:val="Rubrik6Char"/>
    <w:semiHidden/>
    <w:unhideWhenUsed/>
    <w:qFormat/>
    <w:rsid w:val="009A16E3"/>
    <w:pPr>
      <w:keepNext/>
      <w:keepLines/>
      <w:numPr>
        <w:ilvl w:val="5"/>
        <w:numId w:val="19"/>
      </w:numPr>
      <w:spacing w:before="200"/>
      <w:outlineLvl w:val="5"/>
    </w:pPr>
    <w:rPr>
      <w:rFonts w:asciiTheme="majorHAnsi" w:eastAsiaTheme="majorEastAsia" w:hAnsiTheme="majorHAnsi" w:cstheme="majorBidi"/>
      <w:i/>
      <w:iCs/>
      <w:color w:val="004366" w:themeColor="accent1" w:themeShade="7F"/>
    </w:rPr>
  </w:style>
  <w:style w:type="paragraph" w:styleId="Rubrik7">
    <w:name w:val="heading 7"/>
    <w:basedOn w:val="Normal"/>
    <w:next w:val="Normal"/>
    <w:link w:val="Rubrik7Char"/>
    <w:semiHidden/>
    <w:unhideWhenUsed/>
    <w:qFormat/>
    <w:rsid w:val="009A16E3"/>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9A16E3"/>
    <w:pPr>
      <w:keepNext/>
      <w:keepLines/>
      <w:numPr>
        <w:ilvl w:val="7"/>
        <w:numId w:val="19"/>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9A16E3"/>
    <w:pPr>
      <w:keepNext/>
      <w:keepLines/>
      <w:numPr>
        <w:ilvl w:val="8"/>
        <w:numId w:val="19"/>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7274A"/>
    <w:pPr>
      <w:tabs>
        <w:tab w:val="center" w:pos="4536"/>
        <w:tab w:val="right" w:pos="9072"/>
      </w:tabs>
      <w:jc w:val="right"/>
    </w:pPr>
  </w:style>
  <w:style w:type="paragraph" w:styleId="Sidfot">
    <w:name w:val="footer"/>
    <w:basedOn w:val="Normal"/>
    <w:link w:val="SidfotChar"/>
    <w:rsid w:val="00465262"/>
    <w:pPr>
      <w:tabs>
        <w:tab w:val="center" w:pos="4536"/>
        <w:tab w:val="right" w:pos="9072"/>
      </w:tabs>
      <w:spacing w:line="200" w:lineRule="atLeast"/>
    </w:pPr>
  </w:style>
  <w:style w:type="character" w:styleId="Hyperlnk">
    <w:name w:val="Hyperlink"/>
    <w:basedOn w:val="Standardstycketeckensnitt"/>
    <w:rsid w:val="00FE31A0"/>
    <w:rPr>
      <w:color w:val="0000FF"/>
      <w:u w:val="single"/>
    </w:rPr>
  </w:style>
  <w:style w:type="character" w:customStyle="1" w:styleId="Rubrik1Char">
    <w:name w:val="Rubrik 1 Char"/>
    <w:basedOn w:val="Standardstycketeckensnitt"/>
    <w:link w:val="Rubrik1"/>
    <w:rsid w:val="0007274A"/>
    <w:rPr>
      <w:rFonts w:ascii="Arial" w:hAnsi="Arial"/>
      <w:sz w:val="26"/>
      <w:szCs w:val="24"/>
      <w:lang w:val="sv-SE" w:eastAsia="sv-SE"/>
    </w:rPr>
  </w:style>
  <w:style w:type="character" w:customStyle="1" w:styleId="Rubrik3Char">
    <w:name w:val="Rubrik 3 Char"/>
    <w:basedOn w:val="Standardstycketeckensnitt"/>
    <w:link w:val="Rubrik3"/>
    <w:rsid w:val="0007274A"/>
    <w:rPr>
      <w:rFonts w:ascii="Arial" w:eastAsiaTheme="majorEastAsia" w:hAnsi="Arial" w:cstheme="majorBidi"/>
      <w:b/>
      <w:bCs/>
      <w:szCs w:val="24"/>
      <w:lang w:val="sv-SE" w:eastAsia="sv-SE"/>
    </w:rPr>
  </w:style>
  <w:style w:type="character" w:customStyle="1" w:styleId="Rubrik2Char">
    <w:name w:val="Rubrik 2 Char"/>
    <w:basedOn w:val="Standardstycketeckensnitt"/>
    <w:link w:val="Rubrik2"/>
    <w:rsid w:val="0007274A"/>
    <w:rPr>
      <w:rFonts w:ascii="Arial" w:eastAsiaTheme="majorEastAsia" w:hAnsi="Arial" w:cstheme="majorBidi"/>
      <w:b/>
      <w:bCs/>
      <w:caps/>
      <w:color w:val="0088CD"/>
      <w:szCs w:val="26"/>
      <w:lang w:val="sv-SE" w:eastAsia="sv-SE"/>
    </w:rPr>
  </w:style>
  <w:style w:type="paragraph" w:styleId="Liststycke">
    <w:name w:val="List Paragraph"/>
    <w:basedOn w:val="Normal"/>
    <w:uiPriority w:val="34"/>
    <w:rsid w:val="00943B5E"/>
    <w:pPr>
      <w:contextualSpacing/>
    </w:pPr>
    <w:rPr>
      <w:rFonts w:cs="Arial"/>
      <w:color w:val="000000"/>
    </w:rPr>
  </w:style>
  <w:style w:type="character" w:customStyle="1" w:styleId="Rubrik4Char">
    <w:name w:val="Rubrik 4 Char"/>
    <w:basedOn w:val="Standardstycketeckensnitt"/>
    <w:link w:val="Rubrik4"/>
    <w:rsid w:val="009A16E3"/>
    <w:rPr>
      <w:rFonts w:ascii="Arial" w:eastAsiaTheme="majorEastAsia" w:hAnsi="Arial" w:cstheme="majorBidi"/>
      <w:bCs/>
      <w:iCs/>
      <w:szCs w:val="24"/>
      <w:lang w:val="sv-SE" w:eastAsia="sv-SE"/>
    </w:rPr>
  </w:style>
  <w:style w:type="character" w:customStyle="1" w:styleId="Rubrik5Char">
    <w:name w:val="Rubrik 5 Char"/>
    <w:basedOn w:val="Standardstycketeckensnitt"/>
    <w:link w:val="Rubrik5"/>
    <w:rsid w:val="009A16E3"/>
    <w:rPr>
      <w:rFonts w:ascii="Arial" w:eastAsiaTheme="majorEastAsia" w:hAnsi="Arial" w:cstheme="majorBidi"/>
      <w:szCs w:val="24"/>
      <w:lang w:val="sv-SE" w:eastAsia="sv-SE"/>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customStyle="1" w:styleId="Rubrik10">
    <w:name w:val="Rubrik1"/>
    <w:basedOn w:val="Rubrik1"/>
    <w:rsid w:val="00911ED3"/>
    <w:rPr>
      <w:lang w:val="en-US"/>
    </w:rPr>
  </w:style>
  <w:style w:type="paragraph" w:styleId="Ballongtext">
    <w:name w:val="Balloon Text"/>
    <w:basedOn w:val="Normal"/>
    <w:link w:val="BallongtextChar"/>
    <w:rsid w:val="000F4B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4BCC"/>
    <w:rPr>
      <w:rFonts w:ascii="Tahoma" w:hAnsi="Tahoma" w:cs="Tahoma"/>
      <w:sz w:val="16"/>
      <w:szCs w:val="16"/>
      <w:lang w:val="sv-SE" w:eastAsia="sv-SE"/>
    </w:rPr>
  </w:style>
  <w:style w:type="table" w:styleId="Tabellrutnt">
    <w:name w:val="Table Grid"/>
    <w:basedOn w:val="Normaltabel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
    <w:name w:val="Recipient"/>
    <w:basedOn w:val="Normal"/>
    <w:link w:val="RecipientChar"/>
    <w:rsid w:val="009E66C8"/>
  </w:style>
  <w:style w:type="numbering" w:customStyle="1" w:styleId="CompanyList">
    <w:name w:val="Company_List"/>
    <w:basedOn w:val="Ingenlista"/>
    <w:rsid w:val="00943B5E"/>
    <w:pPr>
      <w:numPr>
        <w:numId w:val="6"/>
      </w:numPr>
    </w:pPr>
  </w:style>
  <w:style w:type="numbering" w:customStyle="1" w:styleId="CompanyListBullet">
    <w:name w:val="Company_ListBullet"/>
    <w:basedOn w:val="Ingenlista"/>
    <w:rsid w:val="00943B5E"/>
    <w:pPr>
      <w:numPr>
        <w:numId w:val="7"/>
      </w:numPr>
    </w:pPr>
  </w:style>
  <w:style w:type="paragraph" w:styleId="Lista">
    <w:name w:val="List"/>
    <w:basedOn w:val="Normal"/>
    <w:rsid w:val="00DC4BCA"/>
    <w:pPr>
      <w:spacing w:line="276" w:lineRule="auto"/>
      <w:ind w:left="283" w:hanging="283"/>
      <w:contextualSpacing/>
    </w:pPr>
    <w:rPr>
      <w:rFonts w:cs="Arial"/>
      <w:color w:val="000000"/>
    </w:rPr>
  </w:style>
  <w:style w:type="paragraph" w:styleId="Listafortstt">
    <w:name w:val="List Continue"/>
    <w:basedOn w:val="Normal"/>
    <w:rsid w:val="00DC4BCA"/>
    <w:pPr>
      <w:spacing w:line="276" w:lineRule="auto"/>
      <w:ind w:left="283"/>
      <w:contextualSpacing/>
    </w:pPr>
    <w:rPr>
      <w:rFonts w:cs="Arial"/>
      <w:color w:val="000000"/>
    </w:rPr>
  </w:style>
  <w:style w:type="numbering" w:customStyle="1" w:styleId="Nummerlista">
    <w:name w:val="Nummer lista"/>
    <w:basedOn w:val="Ingenlista"/>
    <w:semiHidden/>
    <w:rsid w:val="005E50F3"/>
    <w:pPr>
      <w:numPr>
        <w:numId w:val="8"/>
      </w:numPr>
    </w:pPr>
  </w:style>
  <w:style w:type="numbering" w:customStyle="1" w:styleId="Punkterlista">
    <w:name w:val="Punkter lista"/>
    <w:basedOn w:val="Ingenlista"/>
    <w:semiHidden/>
    <w:rsid w:val="005E50F3"/>
    <w:pPr>
      <w:numPr>
        <w:numId w:val="9"/>
      </w:numPr>
    </w:pPr>
  </w:style>
  <w:style w:type="character" w:customStyle="1" w:styleId="SidfotChar">
    <w:name w:val="Sidfot Char"/>
    <w:basedOn w:val="Standardstycketeckensnitt"/>
    <w:link w:val="Sidfot"/>
    <w:rsid w:val="00465262"/>
    <w:rPr>
      <w:rFonts w:ascii="Arial" w:hAnsi="Arial"/>
      <w:szCs w:val="24"/>
      <w:lang w:val="sv-SE" w:eastAsia="sv-SE"/>
    </w:rPr>
  </w:style>
  <w:style w:type="paragraph" w:customStyle="1" w:styleId="Profile">
    <w:name w:val="Profile"/>
    <w:basedOn w:val="Normal"/>
    <w:rsid w:val="009E66C8"/>
  </w:style>
  <w:style w:type="paragraph" w:customStyle="1" w:styleId="Sidnr">
    <w:name w:val="Sidnr"/>
    <w:basedOn w:val="Sidfot"/>
    <w:next w:val="Sidhuvud"/>
    <w:rsid w:val="00816DAF"/>
    <w:pPr>
      <w:spacing w:line="220" w:lineRule="atLeast"/>
      <w:jc w:val="right"/>
    </w:pPr>
    <w:rPr>
      <w:lang w:val="en-US"/>
    </w:rPr>
  </w:style>
  <w:style w:type="paragraph" w:customStyle="1" w:styleId="Rubrik20">
    <w:name w:val="Rubrik2"/>
    <w:basedOn w:val="Normal"/>
    <w:rsid w:val="00CC17D8"/>
    <w:rPr>
      <w:sz w:val="22"/>
    </w:rPr>
  </w:style>
  <w:style w:type="paragraph" w:customStyle="1" w:styleId="Ingress">
    <w:name w:val="Ingress"/>
    <w:basedOn w:val="Normal"/>
    <w:rsid w:val="00CC17D8"/>
    <w:pPr>
      <w:spacing w:after="600"/>
    </w:pPr>
    <w:rPr>
      <w:b/>
    </w:rPr>
  </w:style>
  <w:style w:type="paragraph" w:customStyle="1" w:styleId="Headline">
    <w:name w:val="Headline"/>
    <w:basedOn w:val="Normal"/>
    <w:rsid w:val="00AB51EC"/>
    <w:pPr>
      <w:spacing w:after="300" w:line="240" w:lineRule="auto"/>
    </w:pPr>
    <w:rPr>
      <w:sz w:val="28"/>
    </w:rPr>
  </w:style>
  <w:style w:type="paragraph" w:customStyle="1" w:styleId="Heading1No">
    <w:name w:val="Heading_1 No"/>
    <w:basedOn w:val="Normal"/>
    <w:next w:val="Normal"/>
    <w:link w:val="Heading1NoChar"/>
    <w:rsid w:val="009A16E3"/>
    <w:pPr>
      <w:keepNext/>
      <w:numPr>
        <w:numId w:val="19"/>
      </w:numPr>
      <w:spacing w:before="260"/>
      <w:outlineLvl w:val="0"/>
    </w:pPr>
    <w:rPr>
      <w:rFonts w:cs="Arial"/>
      <w:b/>
    </w:rPr>
  </w:style>
  <w:style w:type="character" w:customStyle="1" w:styleId="RecipientChar">
    <w:name w:val="Recipient Char"/>
    <w:basedOn w:val="Standardstycketeckensnitt"/>
    <w:link w:val="Recipient"/>
    <w:rsid w:val="009A16E3"/>
    <w:rPr>
      <w:rFonts w:ascii="Arial" w:hAnsi="Arial"/>
      <w:szCs w:val="24"/>
      <w:lang w:val="sv-SE" w:eastAsia="sv-SE"/>
    </w:rPr>
  </w:style>
  <w:style w:type="character" w:customStyle="1" w:styleId="Heading1NoChar">
    <w:name w:val="Heading_1 No Char"/>
    <w:basedOn w:val="RecipientChar"/>
    <w:link w:val="Heading1No"/>
    <w:rsid w:val="009A16E3"/>
    <w:rPr>
      <w:rFonts w:ascii="Arial" w:hAnsi="Arial" w:cs="Arial"/>
      <w:b/>
      <w:sz w:val="18"/>
      <w:szCs w:val="24"/>
      <w:lang w:val="sv-SE" w:eastAsia="sv-SE"/>
    </w:rPr>
  </w:style>
  <w:style w:type="paragraph" w:customStyle="1" w:styleId="Heading2No">
    <w:name w:val="Heading_2 No"/>
    <w:basedOn w:val="Normal"/>
    <w:next w:val="Normal"/>
    <w:link w:val="Heading2NoChar"/>
    <w:rsid w:val="009A16E3"/>
    <w:pPr>
      <w:keepNext/>
      <w:numPr>
        <w:ilvl w:val="1"/>
        <w:numId w:val="19"/>
      </w:numPr>
      <w:spacing w:before="260"/>
      <w:outlineLvl w:val="1"/>
    </w:pPr>
    <w:rPr>
      <w:rFonts w:cs="Arial"/>
      <w:b/>
      <w:i/>
    </w:rPr>
  </w:style>
  <w:style w:type="character" w:customStyle="1" w:styleId="Heading2NoChar">
    <w:name w:val="Heading_2 No Char"/>
    <w:basedOn w:val="RecipientChar"/>
    <w:link w:val="Heading2No"/>
    <w:rsid w:val="009A16E3"/>
    <w:rPr>
      <w:rFonts w:ascii="Arial" w:hAnsi="Arial" w:cs="Arial"/>
      <w:b/>
      <w:i/>
      <w:sz w:val="18"/>
      <w:szCs w:val="24"/>
      <w:lang w:val="sv-SE" w:eastAsia="sv-SE"/>
    </w:rPr>
  </w:style>
  <w:style w:type="paragraph" w:customStyle="1" w:styleId="Heading3No">
    <w:name w:val="Heading_3 No"/>
    <w:basedOn w:val="Normal"/>
    <w:next w:val="Normal"/>
    <w:link w:val="Heading3NoChar"/>
    <w:rsid w:val="009A16E3"/>
    <w:pPr>
      <w:keepNext/>
      <w:numPr>
        <w:ilvl w:val="2"/>
        <w:numId w:val="19"/>
      </w:numPr>
      <w:spacing w:before="260"/>
      <w:outlineLvl w:val="2"/>
    </w:pPr>
    <w:rPr>
      <w:rFonts w:cs="Arial"/>
      <w:i/>
    </w:rPr>
  </w:style>
  <w:style w:type="character" w:customStyle="1" w:styleId="Heading3NoChar">
    <w:name w:val="Heading_3 No Char"/>
    <w:basedOn w:val="RecipientChar"/>
    <w:link w:val="Heading3No"/>
    <w:rsid w:val="009A16E3"/>
    <w:rPr>
      <w:rFonts w:ascii="Arial" w:hAnsi="Arial" w:cs="Arial"/>
      <w:i/>
      <w:sz w:val="18"/>
      <w:szCs w:val="24"/>
      <w:lang w:val="sv-SE" w:eastAsia="sv-SE"/>
    </w:rPr>
  </w:style>
  <w:style w:type="character" w:customStyle="1" w:styleId="Rubrik6Char">
    <w:name w:val="Rubrik 6 Char"/>
    <w:basedOn w:val="Standardstycketeckensnitt"/>
    <w:link w:val="Rubrik6"/>
    <w:semiHidden/>
    <w:rsid w:val="009A16E3"/>
    <w:rPr>
      <w:rFonts w:asciiTheme="majorHAnsi" w:eastAsiaTheme="majorEastAsia" w:hAnsiTheme="majorHAnsi" w:cstheme="majorBidi"/>
      <w:i/>
      <w:iCs/>
      <w:color w:val="004366" w:themeColor="accent1" w:themeShade="7F"/>
      <w:szCs w:val="24"/>
      <w:lang w:val="sv-SE" w:eastAsia="sv-SE"/>
    </w:rPr>
  </w:style>
  <w:style w:type="character" w:customStyle="1" w:styleId="Rubrik7Char">
    <w:name w:val="Rubrik 7 Char"/>
    <w:basedOn w:val="Standardstycketeckensnitt"/>
    <w:link w:val="Rubrik7"/>
    <w:semiHidden/>
    <w:rsid w:val="009A16E3"/>
    <w:rPr>
      <w:rFonts w:asciiTheme="majorHAnsi" w:eastAsiaTheme="majorEastAsia" w:hAnsiTheme="majorHAnsi" w:cstheme="majorBidi"/>
      <w:i/>
      <w:iCs/>
      <w:color w:val="404040" w:themeColor="text1" w:themeTint="BF"/>
      <w:szCs w:val="24"/>
      <w:lang w:val="sv-SE" w:eastAsia="sv-SE"/>
    </w:rPr>
  </w:style>
  <w:style w:type="character" w:customStyle="1" w:styleId="Rubrik8Char">
    <w:name w:val="Rubrik 8 Char"/>
    <w:basedOn w:val="Standardstycketeckensnitt"/>
    <w:link w:val="Rubrik8"/>
    <w:semiHidden/>
    <w:rsid w:val="009A16E3"/>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9A16E3"/>
    <w:rPr>
      <w:rFonts w:asciiTheme="majorHAnsi" w:eastAsiaTheme="majorEastAsia" w:hAnsiTheme="majorHAnsi" w:cstheme="majorBidi"/>
      <w:i/>
      <w:iCs/>
      <w:color w:val="404040" w:themeColor="text1" w:themeTint="BF"/>
      <w:lang w:val="sv-SE" w:eastAsia="sv-SE"/>
    </w:rPr>
  </w:style>
  <w:style w:type="table" w:styleId="Ljuslista-dekorfrg1">
    <w:name w:val="Light List Accent 1"/>
    <w:basedOn w:val="Normaltabell"/>
    <w:uiPriority w:val="61"/>
    <w:rsid w:val="007D6062"/>
    <w:tblPr>
      <w:tblStyleRowBandSize w:val="1"/>
      <w:tblStyleColBandSize w:val="1"/>
      <w:tblBorders>
        <w:top w:val="single" w:sz="8" w:space="0" w:color="0088CD" w:themeColor="accent1"/>
        <w:left w:val="single" w:sz="8" w:space="0" w:color="0088CD" w:themeColor="accent1"/>
        <w:bottom w:val="single" w:sz="8" w:space="0" w:color="0088CD" w:themeColor="accent1"/>
        <w:right w:val="single" w:sz="8" w:space="0" w:color="0088CD" w:themeColor="accent1"/>
      </w:tblBorders>
    </w:tblPr>
    <w:tblStylePr w:type="firstRow">
      <w:pPr>
        <w:spacing w:before="0" w:after="0" w:line="240" w:lineRule="auto"/>
      </w:pPr>
      <w:rPr>
        <w:b/>
        <w:bCs/>
        <w:color w:val="FFFFFF" w:themeColor="background1"/>
      </w:rPr>
      <w:tblPr/>
      <w:tcPr>
        <w:shd w:val="clear" w:color="auto" w:fill="0088CD" w:themeFill="accent1"/>
      </w:tcPr>
    </w:tblStylePr>
    <w:tblStylePr w:type="lastRow">
      <w:pPr>
        <w:spacing w:before="0" w:after="0" w:line="240" w:lineRule="auto"/>
      </w:pPr>
      <w:rPr>
        <w:b/>
        <w:bCs/>
      </w:rPr>
      <w:tblPr/>
      <w:tcPr>
        <w:tcBorders>
          <w:top w:val="double" w:sz="6" w:space="0" w:color="0088CD" w:themeColor="accent1"/>
          <w:left w:val="single" w:sz="8" w:space="0" w:color="0088CD" w:themeColor="accent1"/>
          <w:bottom w:val="single" w:sz="8" w:space="0" w:color="0088CD" w:themeColor="accent1"/>
          <w:right w:val="single" w:sz="8" w:space="0" w:color="0088CD" w:themeColor="accent1"/>
        </w:tcBorders>
      </w:tcPr>
    </w:tblStylePr>
    <w:tblStylePr w:type="firstCol">
      <w:rPr>
        <w:b/>
        <w:bCs/>
      </w:rPr>
    </w:tblStylePr>
    <w:tblStylePr w:type="lastCol">
      <w:rPr>
        <w:b/>
        <w:bCs/>
      </w:rPr>
    </w:tblStylePr>
    <w:tblStylePr w:type="band1Vert">
      <w:tblPr/>
      <w:tcPr>
        <w:tcBorders>
          <w:top w:val="single" w:sz="8" w:space="0" w:color="0088CD" w:themeColor="accent1"/>
          <w:left w:val="single" w:sz="8" w:space="0" w:color="0088CD" w:themeColor="accent1"/>
          <w:bottom w:val="single" w:sz="8" w:space="0" w:color="0088CD" w:themeColor="accent1"/>
          <w:right w:val="single" w:sz="8" w:space="0" w:color="0088CD" w:themeColor="accent1"/>
        </w:tcBorders>
      </w:tcPr>
    </w:tblStylePr>
    <w:tblStylePr w:type="band1Horz">
      <w:tblPr/>
      <w:tcPr>
        <w:tcBorders>
          <w:top w:val="single" w:sz="8" w:space="0" w:color="0088CD" w:themeColor="accent1"/>
          <w:left w:val="single" w:sz="8" w:space="0" w:color="0088CD" w:themeColor="accent1"/>
          <w:bottom w:val="single" w:sz="8" w:space="0" w:color="0088CD" w:themeColor="accent1"/>
          <w:right w:val="single" w:sz="8" w:space="0" w:color="0088CD" w:themeColor="accent1"/>
        </w:tcBorders>
      </w:tcPr>
    </w:tblStylePr>
  </w:style>
  <w:style w:type="table" w:styleId="Ljuslista-dekorfrg2">
    <w:name w:val="Light List Accent 2"/>
    <w:basedOn w:val="Normaltabell"/>
    <w:uiPriority w:val="61"/>
    <w:rsid w:val="007D6062"/>
    <w:tblPr>
      <w:tblStyleRowBandSize w:val="1"/>
      <w:tblStyleColBandSize w:val="1"/>
      <w:tblBorders>
        <w:top w:val="single" w:sz="8" w:space="0" w:color="97D3D9" w:themeColor="accent2"/>
        <w:left w:val="single" w:sz="8" w:space="0" w:color="97D3D9" w:themeColor="accent2"/>
        <w:bottom w:val="single" w:sz="8" w:space="0" w:color="97D3D9" w:themeColor="accent2"/>
        <w:right w:val="single" w:sz="8" w:space="0" w:color="97D3D9" w:themeColor="accent2"/>
      </w:tblBorders>
    </w:tblPr>
    <w:tblStylePr w:type="firstRow">
      <w:pPr>
        <w:spacing w:before="0" w:after="0" w:line="240" w:lineRule="auto"/>
      </w:pPr>
      <w:rPr>
        <w:b/>
        <w:bCs/>
        <w:color w:val="FFFFFF" w:themeColor="background1"/>
      </w:rPr>
      <w:tblPr/>
      <w:tcPr>
        <w:shd w:val="clear" w:color="auto" w:fill="97D3D9" w:themeFill="accent2"/>
      </w:tcPr>
    </w:tblStylePr>
    <w:tblStylePr w:type="lastRow">
      <w:pPr>
        <w:spacing w:before="0" w:after="0" w:line="240" w:lineRule="auto"/>
      </w:pPr>
      <w:rPr>
        <w:b/>
        <w:bCs/>
      </w:rPr>
      <w:tblPr/>
      <w:tcPr>
        <w:tcBorders>
          <w:top w:val="double" w:sz="6" w:space="0" w:color="97D3D9" w:themeColor="accent2"/>
          <w:left w:val="single" w:sz="8" w:space="0" w:color="97D3D9" w:themeColor="accent2"/>
          <w:bottom w:val="single" w:sz="8" w:space="0" w:color="97D3D9" w:themeColor="accent2"/>
          <w:right w:val="single" w:sz="8" w:space="0" w:color="97D3D9" w:themeColor="accent2"/>
        </w:tcBorders>
      </w:tcPr>
    </w:tblStylePr>
    <w:tblStylePr w:type="firstCol">
      <w:rPr>
        <w:b/>
        <w:bCs/>
      </w:rPr>
    </w:tblStylePr>
    <w:tblStylePr w:type="lastCol">
      <w:rPr>
        <w:b/>
        <w:bCs/>
      </w:rPr>
    </w:tblStylePr>
    <w:tblStylePr w:type="band1Vert">
      <w:tblPr/>
      <w:tcPr>
        <w:tcBorders>
          <w:top w:val="single" w:sz="8" w:space="0" w:color="97D3D9" w:themeColor="accent2"/>
          <w:left w:val="single" w:sz="8" w:space="0" w:color="97D3D9" w:themeColor="accent2"/>
          <w:bottom w:val="single" w:sz="8" w:space="0" w:color="97D3D9" w:themeColor="accent2"/>
          <w:right w:val="single" w:sz="8" w:space="0" w:color="97D3D9" w:themeColor="accent2"/>
        </w:tcBorders>
      </w:tcPr>
    </w:tblStylePr>
    <w:tblStylePr w:type="band1Horz">
      <w:tblPr/>
      <w:tcPr>
        <w:tcBorders>
          <w:top w:val="single" w:sz="8" w:space="0" w:color="97D3D9" w:themeColor="accent2"/>
          <w:left w:val="single" w:sz="8" w:space="0" w:color="97D3D9" w:themeColor="accent2"/>
          <w:bottom w:val="single" w:sz="8" w:space="0" w:color="97D3D9" w:themeColor="accent2"/>
          <w:right w:val="single" w:sz="8" w:space="0" w:color="97D3D9" w:themeColor="accent2"/>
        </w:tcBorders>
      </w:tcPr>
    </w:tblStylePr>
  </w:style>
  <w:style w:type="character" w:styleId="Platshllartext">
    <w:name w:val="Placeholder Text"/>
    <w:basedOn w:val="Standardstycketeckensnitt"/>
    <w:uiPriority w:val="99"/>
    <w:semiHidden/>
    <w:rsid w:val="00164062"/>
    <w:rPr>
      <w:color w:val="808080"/>
    </w:rPr>
  </w:style>
  <w:style w:type="paragraph" w:styleId="Normalwebb">
    <w:name w:val="Normal (Web)"/>
    <w:basedOn w:val="Normal"/>
    <w:uiPriority w:val="99"/>
    <w:semiHidden/>
    <w:unhideWhenUsed/>
    <w:rsid w:val="006A3B77"/>
    <w:pPr>
      <w:spacing w:before="100" w:beforeAutospacing="1" w:after="100" w:afterAutospacing="1" w:line="240" w:lineRule="auto"/>
    </w:pPr>
    <w:rPr>
      <w:rFonts w:ascii="Times New Roman" w:hAnsi="Times New Roman"/>
      <w:sz w:val="24"/>
    </w:rPr>
  </w:style>
  <w:style w:type="character" w:styleId="Olstomnmnande">
    <w:name w:val="Unresolved Mention"/>
    <w:basedOn w:val="Standardstycketeckensnitt"/>
    <w:uiPriority w:val="99"/>
    <w:semiHidden/>
    <w:unhideWhenUsed/>
    <w:rsid w:val="0022105C"/>
    <w:rPr>
      <w:color w:val="605E5C"/>
      <w:shd w:val="clear" w:color="auto" w:fill="E1DFDD"/>
    </w:rPr>
  </w:style>
  <w:style w:type="character" w:styleId="AnvndHyperlnk">
    <w:name w:val="FollowedHyperlink"/>
    <w:basedOn w:val="Standardstycketeckensnitt"/>
    <w:semiHidden/>
    <w:unhideWhenUsed/>
    <w:rsid w:val="0022105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32936">
      <w:bodyDiv w:val="1"/>
      <w:marLeft w:val="0"/>
      <w:marRight w:val="0"/>
      <w:marTop w:val="0"/>
      <w:marBottom w:val="0"/>
      <w:divBdr>
        <w:top w:val="none" w:sz="0" w:space="0" w:color="auto"/>
        <w:left w:val="none" w:sz="0" w:space="0" w:color="auto"/>
        <w:bottom w:val="none" w:sz="0" w:space="0" w:color="auto"/>
        <w:right w:val="none" w:sz="0" w:space="0" w:color="auto"/>
      </w:divBdr>
    </w:div>
    <w:div w:id="1349872045">
      <w:bodyDiv w:val="1"/>
      <w:marLeft w:val="0"/>
      <w:marRight w:val="0"/>
      <w:marTop w:val="0"/>
      <w:marBottom w:val="0"/>
      <w:divBdr>
        <w:top w:val="none" w:sz="0" w:space="0" w:color="auto"/>
        <w:left w:val="none" w:sz="0" w:space="0" w:color="auto"/>
        <w:bottom w:val="none" w:sz="0" w:space="0" w:color="auto"/>
        <w:right w:val="none" w:sz="0" w:space="0" w:color="auto"/>
      </w:divBdr>
      <w:divsChild>
        <w:div w:id="2411114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psalahem.se/hyresgast-hos-oss/din-bostad/las--nycklar/"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hab-mallar\Office\2016\Brev.dotm"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E5C15E-E1AF-49D4-B211-1B1547437EB4}" type="doc">
      <dgm:prSet loTypeId="urn:microsoft.com/office/officeart/2005/8/layout/chevron1" loCatId="process" qsTypeId="urn:microsoft.com/office/officeart/2005/8/quickstyle/simple1" qsCatId="simple" csTypeId="urn:microsoft.com/office/officeart/2005/8/colors/accent2_2" csCatId="accent2" phldr="1"/>
      <dgm:spPr/>
    </dgm:pt>
    <dgm:pt modelId="{B9241CBB-EB96-455F-B3DD-570EFB98EE5B}">
      <dgm:prSet phldrT="[Text]"/>
      <dgm:spPr/>
      <dgm:t>
        <a:bodyPr/>
        <a:lstStyle/>
        <a:p>
          <a:r>
            <a:rPr lang="sv-SE"/>
            <a:t>Ansökan</a:t>
          </a:r>
        </a:p>
      </dgm:t>
    </dgm:pt>
    <dgm:pt modelId="{66DCF28A-8273-4B68-BC9B-8870CAD5CE90}" type="parTrans" cxnId="{8BC646F8-F6C9-4C73-9ECE-C237FD14F591}">
      <dgm:prSet/>
      <dgm:spPr/>
      <dgm:t>
        <a:bodyPr/>
        <a:lstStyle/>
        <a:p>
          <a:endParaRPr lang="sv-SE"/>
        </a:p>
      </dgm:t>
    </dgm:pt>
    <dgm:pt modelId="{39EFD176-84F0-4D92-8D08-EAA63223FC59}" type="sibTrans" cxnId="{8BC646F8-F6C9-4C73-9ECE-C237FD14F591}">
      <dgm:prSet/>
      <dgm:spPr/>
      <dgm:t>
        <a:bodyPr/>
        <a:lstStyle/>
        <a:p>
          <a:endParaRPr lang="sv-SE"/>
        </a:p>
      </dgm:t>
    </dgm:pt>
    <dgm:pt modelId="{D8F29405-57D6-40E9-A09A-99CC01337823}">
      <dgm:prSet phldrT="[Text]"/>
      <dgm:spPr/>
      <dgm:t>
        <a:bodyPr/>
        <a:lstStyle/>
        <a:p>
          <a:r>
            <a:rPr lang="sv-SE"/>
            <a:t>Behandling</a:t>
          </a:r>
        </a:p>
      </dgm:t>
    </dgm:pt>
    <dgm:pt modelId="{7087673E-AFBB-412E-B3F0-6576EC2E2AA3}" type="parTrans" cxnId="{716CC0C6-DFCF-4DA9-AE7B-07203E55533F}">
      <dgm:prSet/>
      <dgm:spPr/>
      <dgm:t>
        <a:bodyPr/>
        <a:lstStyle/>
        <a:p>
          <a:endParaRPr lang="sv-SE"/>
        </a:p>
      </dgm:t>
    </dgm:pt>
    <dgm:pt modelId="{65213AC9-2D13-4C0B-86D5-F6943549789B}" type="sibTrans" cxnId="{716CC0C6-DFCF-4DA9-AE7B-07203E55533F}">
      <dgm:prSet/>
      <dgm:spPr/>
      <dgm:t>
        <a:bodyPr/>
        <a:lstStyle/>
        <a:p>
          <a:endParaRPr lang="sv-SE"/>
        </a:p>
      </dgm:t>
    </dgm:pt>
    <dgm:pt modelId="{54A84956-DDB5-4BEB-B2F2-660AD287B6C0}">
      <dgm:prSet phldrT="[Text]"/>
      <dgm:spPr/>
      <dgm:t>
        <a:bodyPr/>
        <a:lstStyle/>
        <a:p>
          <a:r>
            <a:rPr lang="sv-SE"/>
            <a:t>Giltig fullmakt</a:t>
          </a:r>
        </a:p>
      </dgm:t>
    </dgm:pt>
    <dgm:pt modelId="{0E29A14A-163E-45B2-B3B8-2BFA38FEE711}" type="parTrans" cxnId="{73F8A933-EF1E-4C39-88D3-591DF17A50C1}">
      <dgm:prSet/>
      <dgm:spPr/>
      <dgm:t>
        <a:bodyPr/>
        <a:lstStyle/>
        <a:p>
          <a:endParaRPr lang="sv-SE"/>
        </a:p>
      </dgm:t>
    </dgm:pt>
    <dgm:pt modelId="{169345BA-A114-4B3B-829B-D6F93E92A324}" type="sibTrans" cxnId="{73F8A933-EF1E-4C39-88D3-591DF17A50C1}">
      <dgm:prSet/>
      <dgm:spPr/>
      <dgm:t>
        <a:bodyPr/>
        <a:lstStyle/>
        <a:p>
          <a:endParaRPr lang="sv-SE"/>
        </a:p>
      </dgm:t>
    </dgm:pt>
    <dgm:pt modelId="{9E8B8ADD-6D05-4F62-9B40-72E157411250}">
      <dgm:prSet phldrT="[Text]"/>
      <dgm:spPr/>
      <dgm:t>
        <a:bodyPr/>
        <a:lstStyle/>
        <a:p>
          <a:r>
            <a:rPr lang="sv-SE"/>
            <a:t>Sökande kan hämta nycklar hos extern firma för nyckelhantering</a:t>
          </a:r>
        </a:p>
      </dgm:t>
    </dgm:pt>
    <dgm:pt modelId="{4E9C473C-C47F-4DF2-ACE1-AF126111DFD8}" type="parTrans" cxnId="{78FB57A9-472B-4014-AF14-6B7AB7225996}">
      <dgm:prSet/>
      <dgm:spPr/>
      <dgm:t>
        <a:bodyPr/>
        <a:lstStyle/>
        <a:p>
          <a:endParaRPr lang="sv-SE"/>
        </a:p>
      </dgm:t>
    </dgm:pt>
    <dgm:pt modelId="{7CC0E1D2-2218-465A-A868-77A29459165C}" type="sibTrans" cxnId="{78FB57A9-472B-4014-AF14-6B7AB7225996}">
      <dgm:prSet/>
      <dgm:spPr/>
      <dgm:t>
        <a:bodyPr/>
        <a:lstStyle/>
        <a:p>
          <a:endParaRPr lang="sv-SE"/>
        </a:p>
      </dgm:t>
    </dgm:pt>
    <dgm:pt modelId="{7A00AE87-6D51-4BD3-9A28-9A9E577C82A3}">
      <dgm:prSet phldrT="[Text]"/>
      <dgm:spPr/>
      <dgm:t>
        <a:bodyPr/>
        <a:lstStyle/>
        <a:p>
          <a:r>
            <a:rPr lang="sv-SE"/>
            <a:t>Sökande ansöker om åtkomst </a:t>
          </a:r>
        </a:p>
      </dgm:t>
    </dgm:pt>
    <dgm:pt modelId="{8AD0CF00-9918-4CAD-825D-E52AE1182F8B}" type="parTrans" cxnId="{3D53050A-4290-4965-9BE5-FC9C17BEB232}">
      <dgm:prSet/>
      <dgm:spPr/>
      <dgm:t>
        <a:bodyPr/>
        <a:lstStyle/>
        <a:p>
          <a:endParaRPr lang="sv-SE"/>
        </a:p>
      </dgm:t>
    </dgm:pt>
    <dgm:pt modelId="{568E73FF-4602-4CCC-B61A-DDDDB4F3D424}" type="sibTrans" cxnId="{3D53050A-4290-4965-9BE5-FC9C17BEB232}">
      <dgm:prSet/>
      <dgm:spPr/>
      <dgm:t>
        <a:bodyPr/>
        <a:lstStyle/>
        <a:p>
          <a:endParaRPr lang="sv-SE"/>
        </a:p>
      </dgm:t>
    </dgm:pt>
    <dgm:pt modelId="{0625584C-F42B-40AE-8B05-0B5067462FE0}">
      <dgm:prSet phldrT="[Text]"/>
      <dgm:spPr/>
      <dgm:t>
        <a:bodyPr/>
        <a:lstStyle/>
        <a:p>
          <a:r>
            <a:rPr lang="sv-SE"/>
            <a:t>Avtalsansvarig kontrollerar ansökan</a:t>
          </a:r>
        </a:p>
      </dgm:t>
    </dgm:pt>
    <dgm:pt modelId="{F89E368B-C181-477B-AA1B-294833D869AB}" type="parTrans" cxnId="{D51241E6-4D77-406B-99CD-B796FC596E38}">
      <dgm:prSet/>
      <dgm:spPr/>
      <dgm:t>
        <a:bodyPr/>
        <a:lstStyle/>
        <a:p>
          <a:endParaRPr lang="sv-SE"/>
        </a:p>
      </dgm:t>
    </dgm:pt>
    <dgm:pt modelId="{B0C68A2B-7D16-4DC3-89F0-0A809E63B24C}" type="sibTrans" cxnId="{D51241E6-4D77-406B-99CD-B796FC596E38}">
      <dgm:prSet/>
      <dgm:spPr/>
      <dgm:t>
        <a:bodyPr/>
        <a:lstStyle/>
        <a:p>
          <a:endParaRPr lang="sv-SE"/>
        </a:p>
      </dgm:t>
    </dgm:pt>
    <dgm:pt modelId="{39460205-3C8A-4302-B25F-5886BD7E3F49}">
      <dgm:prSet phldrT="[Text]"/>
      <dgm:spPr/>
      <dgm:t>
        <a:bodyPr/>
        <a:lstStyle/>
        <a:p>
          <a:r>
            <a:rPr lang="sv-SE"/>
            <a:t>Vid avslag meddelas sökande och varför</a:t>
          </a:r>
        </a:p>
      </dgm:t>
    </dgm:pt>
    <dgm:pt modelId="{F36D87B9-FDC3-470C-ACA5-B9421D4ABEB7}" type="parTrans" cxnId="{A22C8A5F-A7ED-4CCE-B48B-2C84FC4F4611}">
      <dgm:prSet/>
      <dgm:spPr/>
      <dgm:t>
        <a:bodyPr/>
        <a:lstStyle/>
        <a:p>
          <a:endParaRPr lang="sv-SE"/>
        </a:p>
      </dgm:t>
    </dgm:pt>
    <dgm:pt modelId="{E736217F-C024-4FAE-8CBC-9479D90BD7CF}" type="sibTrans" cxnId="{A22C8A5F-A7ED-4CCE-B48B-2C84FC4F4611}">
      <dgm:prSet/>
      <dgm:spPr/>
      <dgm:t>
        <a:bodyPr/>
        <a:lstStyle/>
        <a:p>
          <a:endParaRPr lang="sv-SE"/>
        </a:p>
      </dgm:t>
    </dgm:pt>
    <dgm:pt modelId="{61123502-7C47-449D-8616-D726D07075E6}">
      <dgm:prSet phldrT="[Text]"/>
      <dgm:spPr/>
      <dgm:t>
        <a:bodyPr/>
        <a:lstStyle/>
        <a:p>
          <a:r>
            <a:rPr lang="sv-SE"/>
            <a:t>Vid komplettering meddelas sökande och ny ansökan skickas in</a:t>
          </a:r>
        </a:p>
      </dgm:t>
    </dgm:pt>
    <dgm:pt modelId="{01C23CA6-B8B3-47AB-A466-3C466B6FCBB9}" type="parTrans" cxnId="{C8F363A6-86C1-4471-858D-4AD93C8A571A}">
      <dgm:prSet/>
      <dgm:spPr/>
      <dgm:t>
        <a:bodyPr/>
        <a:lstStyle/>
        <a:p>
          <a:endParaRPr lang="sv-SE"/>
        </a:p>
      </dgm:t>
    </dgm:pt>
    <dgm:pt modelId="{809728A1-56EC-45FC-90A8-8939946FF335}" type="sibTrans" cxnId="{C8F363A6-86C1-4471-858D-4AD93C8A571A}">
      <dgm:prSet/>
      <dgm:spPr/>
      <dgm:t>
        <a:bodyPr/>
        <a:lstStyle/>
        <a:p>
          <a:endParaRPr lang="sv-SE"/>
        </a:p>
      </dgm:t>
    </dgm:pt>
    <dgm:pt modelId="{8CB95461-1A4C-4483-9F3F-4FB0AB3174F1}">
      <dgm:prSet phldrT="[Text]"/>
      <dgm:spPr/>
      <dgm:t>
        <a:bodyPr/>
        <a:lstStyle/>
        <a:p>
          <a:r>
            <a:rPr lang="sv-SE"/>
            <a:t>Sökande meddelas</a:t>
          </a:r>
        </a:p>
      </dgm:t>
    </dgm:pt>
    <dgm:pt modelId="{8A39B1EB-B7CD-4670-B0CD-463D6046F733}" type="parTrans" cxnId="{3163AABC-CC57-4449-8839-DF8E11795874}">
      <dgm:prSet/>
      <dgm:spPr/>
      <dgm:t>
        <a:bodyPr/>
        <a:lstStyle/>
        <a:p>
          <a:endParaRPr lang="sv-SE"/>
        </a:p>
      </dgm:t>
    </dgm:pt>
    <dgm:pt modelId="{B0892CC6-D871-47B1-AFA5-537FF13890A6}" type="sibTrans" cxnId="{3163AABC-CC57-4449-8839-DF8E11795874}">
      <dgm:prSet/>
      <dgm:spPr/>
      <dgm:t>
        <a:bodyPr/>
        <a:lstStyle/>
        <a:p>
          <a:endParaRPr lang="sv-SE"/>
        </a:p>
      </dgm:t>
    </dgm:pt>
    <dgm:pt modelId="{A7D53B27-DF39-4550-8BD3-9C35FB6BA10C}">
      <dgm:prSet phldrT="[Text]"/>
      <dgm:spPr/>
      <dgm:t>
        <a:bodyPr/>
        <a:lstStyle/>
        <a:p>
          <a:r>
            <a:rPr lang="sv-SE"/>
            <a:t>Godkännd</a:t>
          </a:r>
        </a:p>
      </dgm:t>
    </dgm:pt>
    <dgm:pt modelId="{D5ECC7A6-780D-4DA1-9F68-5D0BB07B272C}" type="sibTrans" cxnId="{9125FCAE-D2F2-403D-A54E-B29ED5719E5E}">
      <dgm:prSet/>
      <dgm:spPr/>
      <dgm:t>
        <a:bodyPr/>
        <a:lstStyle/>
        <a:p>
          <a:endParaRPr lang="sv-SE"/>
        </a:p>
      </dgm:t>
    </dgm:pt>
    <dgm:pt modelId="{E4225B59-0851-4F13-AFFC-AAED3CF229C8}" type="parTrans" cxnId="{9125FCAE-D2F2-403D-A54E-B29ED5719E5E}">
      <dgm:prSet/>
      <dgm:spPr/>
      <dgm:t>
        <a:bodyPr/>
        <a:lstStyle/>
        <a:p>
          <a:endParaRPr lang="sv-SE"/>
        </a:p>
      </dgm:t>
    </dgm:pt>
    <dgm:pt modelId="{BEE85D26-2EA0-4959-AC63-D265C434896D}" type="pres">
      <dgm:prSet presAssocID="{0CE5C15E-E1AF-49D4-B211-1B1547437EB4}" presName="Name0" presStyleCnt="0">
        <dgm:presLayoutVars>
          <dgm:dir/>
          <dgm:animLvl val="lvl"/>
          <dgm:resizeHandles val="exact"/>
        </dgm:presLayoutVars>
      </dgm:prSet>
      <dgm:spPr/>
    </dgm:pt>
    <dgm:pt modelId="{C5C7720A-AA18-43AE-9A26-11B520313A43}" type="pres">
      <dgm:prSet presAssocID="{B9241CBB-EB96-455F-B3DD-570EFB98EE5B}" presName="composite" presStyleCnt="0"/>
      <dgm:spPr/>
    </dgm:pt>
    <dgm:pt modelId="{200EE8A7-63EA-4C5A-A5CA-80F2AB88EE87}" type="pres">
      <dgm:prSet presAssocID="{B9241CBB-EB96-455F-B3DD-570EFB98EE5B}" presName="parTx" presStyleLbl="node1" presStyleIdx="0" presStyleCnt="4">
        <dgm:presLayoutVars>
          <dgm:chMax val="0"/>
          <dgm:chPref val="0"/>
          <dgm:bulletEnabled val="1"/>
        </dgm:presLayoutVars>
      </dgm:prSet>
      <dgm:spPr/>
    </dgm:pt>
    <dgm:pt modelId="{29466B37-FD82-4356-895D-5D80DFEB6209}" type="pres">
      <dgm:prSet presAssocID="{B9241CBB-EB96-455F-B3DD-570EFB98EE5B}" presName="desTx" presStyleLbl="revTx" presStyleIdx="0" presStyleCnt="4">
        <dgm:presLayoutVars>
          <dgm:bulletEnabled val="1"/>
        </dgm:presLayoutVars>
      </dgm:prSet>
      <dgm:spPr/>
    </dgm:pt>
    <dgm:pt modelId="{199B9B92-7254-44EF-8C1F-BC7132475D50}" type="pres">
      <dgm:prSet presAssocID="{39EFD176-84F0-4D92-8D08-EAA63223FC59}" presName="space" presStyleCnt="0"/>
      <dgm:spPr/>
    </dgm:pt>
    <dgm:pt modelId="{97C0A4A3-4EC7-475D-85F5-B43BE571DBD5}" type="pres">
      <dgm:prSet presAssocID="{D8F29405-57D6-40E9-A09A-99CC01337823}" presName="composite" presStyleCnt="0"/>
      <dgm:spPr/>
    </dgm:pt>
    <dgm:pt modelId="{461B0B3A-7FDC-45A8-A388-DF7085561958}" type="pres">
      <dgm:prSet presAssocID="{D8F29405-57D6-40E9-A09A-99CC01337823}" presName="parTx" presStyleLbl="node1" presStyleIdx="1" presStyleCnt="4">
        <dgm:presLayoutVars>
          <dgm:chMax val="0"/>
          <dgm:chPref val="0"/>
          <dgm:bulletEnabled val="1"/>
        </dgm:presLayoutVars>
      </dgm:prSet>
      <dgm:spPr/>
    </dgm:pt>
    <dgm:pt modelId="{587065C0-9CBF-46BB-9B0C-9EE82560859A}" type="pres">
      <dgm:prSet presAssocID="{D8F29405-57D6-40E9-A09A-99CC01337823}" presName="desTx" presStyleLbl="revTx" presStyleIdx="1" presStyleCnt="4">
        <dgm:presLayoutVars>
          <dgm:bulletEnabled val="1"/>
        </dgm:presLayoutVars>
      </dgm:prSet>
      <dgm:spPr/>
    </dgm:pt>
    <dgm:pt modelId="{0E82A58A-7825-4829-91F6-965751BBC15E}" type="pres">
      <dgm:prSet presAssocID="{65213AC9-2D13-4C0B-86D5-F6943549789B}" presName="space" presStyleCnt="0"/>
      <dgm:spPr/>
    </dgm:pt>
    <dgm:pt modelId="{6618AFBF-3EEB-4E93-BF4C-218C4073ABD4}" type="pres">
      <dgm:prSet presAssocID="{A7D53B27-DF39-4550-8BD3-9C35FB6BA10C}" presName="composite" presStyleCnt="0"/>
      <dgm:spPr/>
    </dgm:pt>
    <dgm:pt modelId="{B547981D-0D4E-47BA-9AA4-123666C5D5F4}" type="pres">
      <dgm:prSet presAssocID="{A7D53B27-DF39-4550-8BD3-9C35FB6BA10C}" presName="parTx" presStyleLbl="node1" presStyleIdx="2" presStyleCnt="4">
        <dgm:presLayoutVars>
          <dgm:chMax val="0"/>
          <dgm:chPref val="0"/>
          <dgm:bulletEnabled val="1"/>
        </dgm:presLayoutVars>
      </dgm:prSet>
      <dgm:spPr/>
    </dgm:pt>
    <dgm:pt modelId="{4C63C64B-70C7-4F16-BD2A-86FFB9EDE4BF}" type="pres">
      <dgm:prSet presAssocID="{A7D53B27-DF39-4550-8BD3-9C35FB6BA10C}" presName="desTx" presStyleLbl="revTx" presStyleIdx="2" presStyleCnt="4">
        <dgm:presLayoutVars>
          <dgm:bulletEnabled val="1"/>
        </dgm:presLayoutVars>
      </dgm:prSet>
      <dgm:spPr/>
    </dgm:pt>
    <dgm:pt modelId="{B120A60A-0C15-4031-BBB7-1BB0EEC40414}" type="pres">
      <dgm:prSet presAssocID="{D5ECC7A6-780D-4DA1-9F68-5D0BB07B272C}" presName="space" presStyleCnt="0"/>
      <dgm:spPr/>
    </dgm:pt>
    <dgm:pt modelId="{54BF97B7-FAA8-412C-895F-D783700BA5EB}" type="pres">
      <dgm:prSet presAssocID="{54A84956-DDB5-4BEB-B2F2-660AD287B6C0}" presName="composite" presStyleCnt="0"/>
      <dgm:spPr/>
    </dgm:pt>
    <dgm:pt modelId="{3D662A5C-239E-41D9-99A2-D39E0DE58154}" type="pres">
      <dgm:prSet presAssocID="{54A84956-DDB5-4BEB-B2F2-660AD287B6C0}" presName="parTx" presStyleLbl="node1" presStyleIdx="3" presStyleCnt="4">
        <dgm:presLayoutVars>
          <dgm:chMax val="0"/>
          <dgm:chPref val="0"/>
          <dgm:bulletEnabled val="1"/>
        </dgm:presLayoutVars>
      </dgm:prSet>
      <dgm:spPr/>
    </dgm:pt>
    <dgm:pt modelId="{DA56F118-6810-4A97-875B-398892212810}" type="pres">
      <dgm:prSet presAssocID="{54A84956-DDB5-4BEB-B2F2-660AD287B6C0}" presName="desTx" presStyleLbl="revTx" presStyleIdx="3" presStyleCnt="4">
        <dgm:presLayoutVars>
          <dgm:bulletEnabled val="1"/>
        </dgm:presLayoutVars>
      </dgm:prSet>
      <dgm:spPr/>
    </dgm:pt>
  </dgm:ptLst>
  <dgm:cxnLst>
    <dgm:cxn modelId="{5C593C08-E961-4855-A6C6-EB2472E64F92}" type="presOf" srcId="{0CE5C15E-E1AF-49D4-B211-1B1547437EB4}" destId="{BEE85D26-2EA0-4959-AC63-D265C434896D}" srcOrd="0" destOrd="0" presId="urn:microsoft.com/office/officeart/2005/8/layout/chevron1"/>
    <dgm:cxn modelId="{3D53050A-4290-4965-9BE5-FC9C17BEB232}" srcId="{B9241CBB-EB96-455F-B3DD-570EFB98EE5B}" destId="{7A00AE87-6D51-4BD3-9A28-9A9E577C82A3}" srcOrd="0" destOrd="0" parTransId="{8AD0CF00-9918-4CAD-825D-E52AE1182F8B}" sibTransId="{568E73FF-4602-4CCC-B61A-DDDDB4F3D424}"/>
    <dgm:cxn modelId="{D725EA18-362B-42ED-B9DD-34B957A74DC3}" type="presOf" srcId="{54A84956-DDB5-4BEB-B2F2-660AD287B6C0}" destId="{3D662A5C-239E-41D9-99A2-D39E0DE58154}" srcOrd="0" destOrd="0" presId="urn:microsoft.com/office/officeart/2005/8/layout/chevron1"/>
    <dgm:cxn modelId="{4A6D651D-E4A2-4B86-809A-CEE0B338E3A7}" type="presOf" srcId="{8CB95461-1A4C-4483-9F3F-4FB0AB3174F1}" destId="{4C63C64B-70C7-4F16-BD2A-86FFB9EDE4BF}" srcOrd="0" destOrd="0" presId="urn:microsoft.com/office/officeart/2005/8/layout/chevron1"/>
    <dgm:cxn modelId="{73F8A933-EF1E-4C39-88D3-591DF17A50C1}" srcId="{0CE5C15E-E1AF-49D4-B211-1B1547437EB4}" destId="{54A84956-DDB5-4BEB-B2F2-660AD287B6C0}" srcOrd="3" destOrd="0" parTransId="{0E29A14A-163E-45B2-B3B8-2BFA38FEE711}" sibTransId="{169345BA-A114-4B3B-829B-D6F93E92A324}"/>
    <dgm:cxn modelId="{D45AD73D-655D-4211-B184-51E7AAA918D7}" type="presOf" srcId="{D8F29405-57D6-40E9-A09A-99CC01337823}" destId="{461B0B3A-7FDC-45A8-A388-DF7085561958}" srcOrd="0" destOrd="0" presId="urn:microsoft.com/office/officeart/2005/8/layout/chevron1"/>
    <dgm:cxn modelId="{A22C8A5F-A7ED-4CCE-B48B-2C84FC4F4611}" srcId="{0625584C-F42B-40AE-8B05-0B5067462FE0}" destId="{39460205-3C8A-4302-B25F-5886BD7E3F49}" srcOrd="0" destOrd="0" parTransId="{F36D87B9-FDC3-470C-ACA5-B9421D4ABEB7}" sibTransId="{E736217F-C024-4FAE-8CBC-9479D90BD7CF}"/>
    <dgm:cxn modelId="{64BDAE42-23DE-48FD-8045-0F5A01BA672E}" type="presOf" srcId="{7A00AE87-6D51-4BD3-9A28-9A9E577C82A3}" destId="{29466B37-FD82-4356-895D-5D80DFEB6209}" srcOrd="0" destOrd="0" presId="urn:microsoft.com/office/officeart/2005/8/layout/chevron1"/>
    <dgm:cxn modelId="{00D21571-E0D3-4DF0-9B89-DA860414E958}" type="presOf" srcId="{A7D53B27-DF39-4550-8BD3-9C35FB6BA10C}" destId="{B547981D-0D4E-47BA-9AA4-123666C5D5F4}" srcOrd="0" destOrd="0" presId="urn:microsoft.com/office/officeart/2005/8/layout/chevron1"/>
    <dgm:cxn modelId="{852B1455-4645-425E-9CFC-53835B32ACC6}" type="presOf" srcId="{9E8B8ADD-6D05-4F62-9B40-72E157411250}" destId="{DA56F118-6810-4A97-875B-398892212810}" srcOrd="0" destOrd="0" presId="urn:microsoft.com/office/officeart/2005/8/layout/chevron1"/>
    <dgm:cxn modelId="{0C94FE85-ED7B-43AD-8A06-8A717EE9D44A}" type="presOf" srcId="{B9241CBB-EB96-455F-B3DD-570EFB98EE5B}" destId="{200EE8A7-63EA-4C5A-A5CA-80F2AB88EE87}" srcOrd="0" destOrd="0" presId="urn:microsoft.com/office/officeart/2005/8/layout/chevron1"/>
    <dgm:cxn modelId="{BF81C18C-C81A-4F59-921C-B92F3359E20D}" type="presOf" srcId="{39460205-3C8A-4302-B25F-5886BD7E3F49}" destId="{587065C0-9CBF-46BB-9B0C-9EE82560859A}" srcOrd="0" destOrd="1" presId="urn:microsoft.com/office/officeart/2005/8/layout/chevron1"/>
    <dgm:cxn modelId="{C8F363A6-86C1-4471-858D-4AD93C8A571A}" srcId="{0625584C-F42B-40AE-8B05-0B5067462FE0}" destId="{61123502-7C47-449D-8616-D726D07075E6}" srcOrd="1" destOrd="0" parTransId="{01C23CA6-B8B3-47AB-A466-3C466B6FCBB9}" sibTransId="{809728A1-56EC-45FC-90A8-8939946FF335}"/>
    <dgm:cxn modelId="{78FB57A9-472B-4014-AF14-6B7AB7225996}" srcId="{54A84956-DDB5-4BEB-B2F2-660AD287B6C0}" destId="{9E8B8ADD-6D05-4F62-9B40-72E157411250}" srcOrd="0" destOrd="0" parTransId="{4E9C473C-C47F-4DF2-ACE1-AF126111DFD8}" sibTransId="{7CC0E1D2-2218-465A-A868-77A29459165C}"/>
    <dgm:cxn modelId="{9125FCAE-D2F2-403D-A54E-B29ED5719E5E}" srcId="{0CE5C15E-E1AF-49D4-B211-1B1547437EB4}" destId="{A7D53B27-DF39-4550-8BD3-9C35FB6BA10C}" srcOrd="2" destOrd="0" parTransId="{E4225B59-0851-4F13-AFFC-AAED3CF229C8}" sibTransId="{D5ECC7A6-780D-4DA1-9F68-5D0BB07B272C}"/>
    <dgm:cxn modelId="{3163AABC-CC57-4449-8839-DF8E11795874}" srcId="{A7D53B27-DF39-4550-8BD3-9C35FB6BA10C}" destId="{8CB95461-1A4C-4483-9F3F-4FB0AB3174F1}" srcOrd="0" destOrd="0" parTransId="{8A39B1EB-B7CD-4670-B0CD-463D6046F733}" sibTransId="{B0892CC6-D871-47B1-AFA5-537FF13890A6}"/>
    <dgm:cxn modelId="{716CC0C6-DFCF-4DA9-AE7B-07203E55533F}" srcId="{0CE5C15E-E1AF-49D4-B211-1B1547437EB4}" destId="{D8F29405-57D6-40E9-A09A-99CC01337823}" srcOrd="1" destOrd="0" parTransId="{7087673E-AFBB-412E-B3F0-6576EC2E2AA3}" sibTransId="{65213AC9-2D13-4C0B-86D5-F6943549789B}"/>
    <dgm:cxn modelId="{B87194CF-B8EB-4178-A4BE-95EAB687F769}" type="presOf" srcId="{61123502-7C47-449D-8616-D726D07075E6}" destId="{587065C0-9CBF-46BB-9B0C-9EE82560859A}" srcOrd="0" destOrd="2" presId="urn:microsoft.com/office/officeart/2005/8/layout/chevron1"/>
    <dgm:cxn modelId="{C506FFD8-C5D6-41F9-BC80-62A7C4FD9DF2}" type="presOf" srcId="{0625584C-F42B-40AE-8B05-0B5067462FE0}" destId="{587065C0-9CBF-46BB-9B0C-9EE82560859A}" srcOrd="0" destOrd="0" presId="urn:microsoft.com/office/officeart/2005/8/layout/chevron1"/>
    <dgm:cxn modelId="{D51241E6-4D77-406B-99CD-B796FC596E38}" srcId="{D8F29405-57D6-40E9-A09A-99CC01337823}" destId="{0625584C-F42B-40AE-8B05-0B5067462FE0}" srcOrd="0" destOrd="0" parTransId="{F89E368B-C181-477B-AA1B-294833D869AB}" sibTransId="{B0C68A2B-7D16-4DC3-89F0-0A809E63B24C}"/>
    <dgm:cxn modelId="{8BC646F8-F6C9-4C73-9ECE-C237FD14F591}" srcId="{0CE5C15E-E1AF-49D4-B211-1B1547437EB4}" destId="{B9241CBB-EB96-455F-B3DD-570EFB98EE5B}" srcOrd="0" destOrd="0" parTransId="{66DCF28A-8273-4B68-BC9B-8870CAD5CE90}" sibTransId="{39EFD176-84F0-4D92-8D08-EAA63223FC59}"/>
    <dgm:cxn modelId="{2C9353DC-9707-45F8-91B4-9FA9047A1BB0}" type="presParOf" srcId="{BEE85D26-2EA0-4959-AC63-D265C434896D}" destId="{C5C7720A-AA18-43AE-9A26-11B520313A43}" srcOrd="0" destOrd="0" presId="urn:microsoft.com/office/officeart/2005/8/layout/chevron1"/>
    <dgm:cxn modelId="{2D4A46AB-C04C-4934-AFF1-071563994D20}" type="presParOf" srcId="{C5C7720A-AA18-43AE-9A26-11B520313A43}" destId="{200EE8A7-63EA-4C5A-A5CA-80F2AB88EE87}" srcOrd="0" destOrd="0" presId="urn:microsoft.com/office/officeart/2005/8/layout/chevron1"/>
    <dgm:cxn modelId="{4497A85F-A83E-44A4-8E1F-649671D4D225}" type="presParOf" srcId="{C5C7720A-AA18-43AE-9A26-11B520313A43}" destId="{29466B37-FD82-4356-895D-5D80DFEB6209}" srcOrd="1" destOrd="0" presId="urn:microsoft.com/office/officeart/2005/8/layout/chevron1"/>
    <dgm:cxn modelId="{4E174BEB-DCED-42C7-9229-5C0BAE2AEDDB}" type="presParOf" srcId="{BEE85D26-2EA0-4959-AC63-D265C434896D}" destId="{199B9B92-7254-44EF-8C1F-BC7132475D50}" srcOrd="1" destOrd="0" presId="urn:microsoft.com/office/officeart/2005/8/layout/chevron1"/>
    <dgm:cxn modelId="{32282100-DE30-449B-98CA-7D8BDF85A558}" type="presParOf" srcId="{BEE85D26-2EA0-4959-AC63-D265C434896D}" destId="{97C0A4A3-4EC7-475D-85F5-B43BE571DBD5}" srcOrd="2" destOrd="0" presId="urn:microsoft.com/office/officeart/2005/8/layout/chevron1"/>
    <dgm:cxn modelId="{4814EB9E-174F-47F0-9E59-0D004E701C7A}" type="presParOf" srcId="{97C0A4A3-4EC7-475D-85F5-B43BE571DBD5}" destId="{461B0B3A-7FDC-45A8-A388-DF7085561958}" srcOrd="0" destOrd="0" presId="urn:microsoft.com/office/officeart/2005/8/layout/chevron1"/>
    <dgm:cxn modelId="{ACABF921-57F7-479B-9703-654F1CBC47FE}" type="presParOf" srcId="{97C0A4A3-4EC7-475D-85F5-B43BE571DBD5}" destId="{587065C0-9CBF-46BB-9B0C-9EE82560859A}" srcOrd="1" destOrd="0" presId="urn:microsoft.com/office/officeart/2005/8/layout/chevron1"/>
    <dgm:cxn modelId="{F33E95C8-5041-4953-BF8D-2DC8064BCB6A}" type="presParOf" srcId="{BEE85D26-2EA0-4959-AC63-D265C434896D}" destId="{0E82A58A-7825-4829-91F6-965751BBC15E}" srcOrd="3" destOrd="0" presId="urn:microsoft.com/office/officeart/2005/8/layout/chevron1"/>
    <dgm:cxn modelId="{D06BB9E3-5C2E-4A22-9F69-464EFC3CD1C4}" type="presParOf" srcId="{BEE85D26-2EA0-4959-AC63-D265C434896D}" destId="{6618AFBF-3EEB-4E93-BF4C-218C4073ABD4}" srcOrd="4" destOrd="0" presId="urn:microsoft.com/office/officeart/2005/8/layout/chevron1"/>
    <dgm:cxn modelId="{A1E7751C-545D-4720-9D55-61D24E311E88}" type="presParOf" srcId="{6618AFBF-3EEB-4E93-BF4C-218C4073ABD4}" destId="{B547981D-0D4E-47BA-9AA4-123666C5D5F4}" srcOrd="0" destOrd="0" presId="urn:microsoft.com/office/officeart/2005/8/layout/chevron1"/>
    <dgm:cxn modelId="{A6EE42E1-43C5-4105-A581-081B02878EDF}" type="presParOf" srcId="{6618AFBF-3EEB-4E93-BF4C-218C4073ABD4}" destId="{4C63C64B-70C7-4F16-BD2A-86FFB9EDE4BF}" srcOrd="1" destOrd="0" presId="urn:microsoft.com/office/officeart/2005/8/layout/chevron1"/>
    <dgm:cxn modelId="{B2BDC546-7F6A-42F0-A3E6-3CAD26126FD5}" type="presParOf" srcId="{BEE85D26-2EA0-4959-AC63-D265C434896D}" destId="{B120A60A-0C15-4031-BBB7-1BB0EEC40414}" srcOrd="5" destOrd="0" presId="urn:microsoft.com/office/officeart/2005/8/layout/chevron1"/>
    <dgm:cxn modelId="{135FFD30-8768-4075-A827-947227F7F69A}" type="presParOf" srcId="{BEE85D26-2EA0-4959-AC63-D265C434896D}" destId="{54BF97B7-FAA8-412C-895F-D783700BA5EB}" srcOrd="6" destOrd="0" presId="urn:microsoft.com/office/officeart/2005/8/layout/chevron1"/>
    <dgm:cxn modelId="{BD633470-4978-4B78-B5F1-F0177F9F670E}" type="presParOf" srcId="{54BF97B7-FAA8-412C-895F-D783700BA5EB}" destId="{3D662A5C-239E-41D9-99A2-D39E0DE58154}" srcOrd="0" destOrd="0" presId="urn:microsoft.com/office/officeart/2005/8/layout/chevron1"/>
    <dgm:cxn modelId="{C4E62D4A-218C-4824-A1F0-932C5413FADA}" type="presParOf" srcId="{54BF97B7-FAA8-412C-895F-D783700BA5EB}" destId="{DA56F118-6810-4A97-875B-398892212810}" srcOrd="1"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EE8A7-63EA-4C5A-A5CA-80F2AB88EE87}">
      <dsp:nvSpPr>
        <dsp:cNvPr id="0" name=""/>
        <dsp:cNvSpPr/>
      </dsp:nvSpPr>
      <dsp:spPr>
        <a:xfrm>
          <a:off x="1225" y="61313"/>
          <a:ext cx="1691578" cy="432000"/>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Ansökan</a:t>
          </a:r>
        </a:p>
      </dsp:txBody>
      <dsp:txXfrm>
        <a:off x="217225" y="61313"/>
        <a:ext cx="1259578" cy="432000"/>
      </dsp:txXfrm>
    </dsp:sp>
    <dsp:sp modelId="{29466B37-FD82-4356-895D-5D80DFEB6209}">
      <dsp:nvSpPr>
        <dsp:cNvPr id="0" name=""/>
        <dsp:cNvSpPr/>
      </dsp:nvSpPr>
      <dsp:spPr>
        <a:xfrm>
          <a:off x="1225" y="547313"/>
          <a:ext cx="1353262" cy="77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sv-SE" sz="800" kern="1200"/>
            <a:t>Sökande ansöker om åtkomst </a:t>
          </a:r>
        </a:p>
      </dsp:txBody>
      <dsp:txXfrm>
        <a:off x="1225" y="547313"/>
        <a:ext cx="1353262" cy="779906"/>
      </dsp:txXfrm>
    </dsp:sp>
    <dsp:sp modelId="{461B0B3A-7FDC-45A8-A388-DF7085561958}">
      <dsp:nvSpPr>
        <dsp:cNvPr id="0" name=""/>
        <dsp:cNvSpPr/>
      </dsp:nvSpPr>
      <dsp:spPr>
        <a:xfrm>
          <a:off x="1476803" y="61313"/>
          <a:ext cx="1691578" cy="432000"/>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Behandling</a:t>
          </a:r>
        </a:p>
      </dsp:txBody>
      <dsp:txXfrm>
        <a:off x="1692803" y="61313"/>
        <a:ext cx="1259578" cy="432000"/>
      </dsp:txXfrm>
    </dsp:sp>
    <dsp:sp modelId="{587065C0-9CBF-46BB-9B0C-9EE82560859A}">
      <dsp:nvSpPr>
        <dsp:cNvPr id="0" name=""/>
        <dsp:cNvSpPr/>
      </dsp:nvSpPr>
      <dsp:spPr>
        <a:xfrm>
          <a:off x="1476803" y="547313"/>
          <a:ext cx="1353262" cy="77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sv-SE" sz="800" kern="1200"/>
            <a:t>Avtalsansvarig kontrollerar ansökan</a:t>
          </a:r>
        </a:p>
        <a:p>
          <a:pPr marL="114300" lvl="2" indent="-57150" algn="l" defTabSz="355600">
            <a:lnSpc>
              <a:spcPct val="90000"/>
            </a:lnSpc>
            <a:spcBef>
              <a:spcPct val="0"/>
            </a:spcBef>
            <a:spcAft>
              <a:spcPct val="15000"/>
            </a:spcAft>
            <a:buChar char="•"/>
          </a:pPr>
          <a:r>
            <a:rPr lang="sv-SE" sz="800" kern="1200"/>
            <a:t>Vid avslag meddelas sökande och varför</a:t>
          </a:r>
        </a:p>
        <a:p>
          <a:pPr marL="114300" lvl="2" indent="-57150" algn="l" defTabSz="355600">
            <a:lnSpc>
              <a:spcPct val="90000"/>
            </a:lnSpc>
            <a:spcBef>
              <a:spcPct val="0"/>
            </a:spcBef>
            <a:spcAft>
              <a:spcPct val="15000"/>
            </a:spcAft>
            <a:buChar char="•"/>
          </a:pPr>
          <a:r>
            <a:rPr lang="sv-SE" sz="800" kern="1200"/>
            <a:t>Vid komplettering meddelas sökande och ny ansökan skickas in</a:t>
          </a:r>
        </a:p>
      </dsp:txBody>
      <dsp:txXfrm>
        <a:off x="1476803" y="547313"/>
        <a:ext cx="1353262" cy="779906"/>
      </dsp:txXfrm>
    </dsp:sp>
    <dsp:sp modelId="{B547981D-0D4E-47BA-9AA4-123666C5D5F4}">
      <dsp:nvSpPr>
        <dsp:cNvPr id="0" name=""/>
        <dsp:cNvSpPr/>
      </dsp:nvSpPr>
      <dsp:spPr>
        <a:xfrm>
          <a:off x="2952382" y="61313"/>
          <a:ext cx="1691578" cy="432000"/>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Godkännd</a:t>
          </a:r>
        </a:p>
      </dsp:txBody>
      <dsp:txXfrm>
        <a:off x="3168382" y="61313"/>
        <a:ext cx="1259578" cy="432000"/>
      </dsp:txXfrm>
    </dsp:sp>
    <dsp:sp modelId="{4C63C64B-70C7-4F16-BD2A-86FFB9EDE4BF}">
      <dsp:nvSpPr>
        <dsp:cNvPr id="0" name=""/>
        <dsp:cNvSpPr/>
      </dsp:nvSpPr>
      <dsp:spPr>
        <a:xfrm>
          <a:off x="2952382" y="547313"/>
          <a:ext cx="1353262" cy="77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sv-SE" sz="800" kern="1200"/>
            <a:t>Sökande meddelas</a:t>
          </a:r>
        </a:p>
      </dsp:txBody>
      <dsp:txXfrm>
        <a:off x="2952382" y="547313"/>
        <a:ext cx="1353262" cy="779906"/>
      </dsp:txXfrm>
    </dsp:sp>
    <dsp:sp modelId="{3D662A5C-239E-41D9-99A2-D39E0DE58154}">
      <dsp:nvSpPr>
        <dsp:cNvPr id="0" name=""/>
        <dsp:cNvSpPr/>
      </dsp:nvSpPr>
      <dsp:spPr>
        <a:xfrm>
          <a:off x="4427961" y="61313"/>
          <a:ext cx="1691578" cy="432000"/>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sv-SE" sz="800" kern="1200"/>
            <a:t>Giltig fullmakt</a:t>
          </a:r>
        </a:p>
      </dsp:txBody>
      <dsp:txXfrm>
        <a:off x="4643961" y="61313"/>
        <a:ext cx="1259578" cy="432000"/>
      </dsp:txXfrm>
    </dsp:sp>
    <dsp:sp modelId="{DA56F118-6810-4A97-875B-398892212810}">
      <dsp:nvSpPr>
        <dsp:cNvPr id="0" name=""/>
        <dsp:cNvSpPr/>
      </dsp:nvSpPr>
      <dsp:spPr>
        <a:xfrm>
          <a:off x="4427961" y="547313"/>
          <a:ext cx="1353262" cy="77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sv-SE" sz="800" kern="1200"/>
            <a:t>Sökande kan hämta nycklar hos extern firma för nyckelhantering</a:t>
          </a:r>
        </a:p>
      </dsp:txBody>
      <dsp:txXfrm>
        <a:off x="4427961" y="547313"/>
        <a:ext cx="1353262" cy="7799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ppsalahem">
      <a:dk1>
        <a:sysClr val="windowText" lastClr="000000"/>
      </a:dk1>
      <a:lt1>
        <a:srgbClr val="FFFFFF"/>
      </a:lt1>
      <a:dk2>
        <a:srgbClr val="CAD243"/>
      </a:dk2>
      <a:lt2>
        <a:srgbClr val="E1D9B9"/>
      </a:lt2>
      <a:accent1>
        <a:srgbClr val="0088CD"/>
      </a:accent1>
      <a:accent2>
        <a:srgbClr val="97D3D9"/>
      </a:accent2>
      <a:accent3>
        <a:srgbClr val="F3A9BB"/>
      </a:accent3>
      <a:accent4>
        <a:srgbClr val="AB007C"/>
      </a:accent4>
      <a:accent5>
        <a:srgbClr val="FFE744"/>
      </a:accent5>
      <a:accent6>
        <a:srgbClr val="F49E00"/>
      </a:accent6>
      <a:hlink>
        <a:srgbClr val="000000"/>
      </a:hlink>
      <a:folHlink>
        <a:srgbClr val="000000"/>
      </a:folHlink>
    </a:clrScheme>
    <a:fontScheme name="Uppsalah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H Dokument" ma:contentTypeID="0x010100DBE9EEF08D210D48A37854AA23DB854F00711E07658912394787A24797FE8FF637" ma:contentTypeVersion="22" ma:contentTypeDescription="" ma:contentTypeScope="" ma:versionID="66b79f40d957516497b90df776b0602f">
  <xsd:schema xmlns:xsd="http://www.w3.org/2001/XMLSchema" xmlns:xs="http://www.w3.org/2001/XMLSchema" xmlns:p="http://schemas.microsoft.com/office/2006/metadata/properties" xmlns:ns2="6bf92a4d-0116-4bf9-8c5c-c736a1e30455" xmlns:ns3="ebe1f2ad-20e4-481d-bccb-9b561496dd82" targetNamespace="http://schemas.microsoft.com/office/2006/metadata/properties" ma:root="true" ma:fieldsID="b95e11cfe07a90ad20eca7055fe8755d" ns2:_="" ns3:_="">
    <xsd:import namespace="6bf92a4d-0116-4bf9-8c5c-c736a1e30455"/>
    <xsd:import namespace="ebe1f2ad-20e4-481d-bccb-9b561496dd82"/>
    <xsd:element name="properties">
      <xsd:complexType>
        <xsd:sequence>
          <xsd:element name="documentManagement">
            <xsd:complexType>
              <xsd:all>
                <xsd:element ref="ns2:uhDokumenttyp"/>
                <xsd:element ref="ns2:uhGiltighetstid" minOccurs="0"/>
                <xsd:element ref="ns2:uhUtfardare" minOccurs="0"/>
                <xsd:element ref="ns2:TaxCatchAllLabel" minOccurs="0"/>
                <xsd:element ref="ns2:pfed243513c94dd8bc9e5ba8d4b31233" minOccurs="0"/>
                <xsd:element ref="ns3:FK_ID" minOccurs="0"/>
                <xsd:element ref="ns3:MediaServiceMetadata" minOccurs="0"/>
                <xsd:element ref="ns3:MediaServiceFastMetadata" minOccurs="0"/>
                <xsd:element ref="ns2:TaxCatchAll" minOccurs="0"/>
                <xsd:element ref="ns3:MediaServiceDateTaken" minOccurs="0"/>
                <xsd:element ref="ns3:MediaServiceAutoTags" minOccurs="0"/>
                <xsd:element ref="ns3:MediaServiceGenerationTime" minOccurs="0"/>
                <xsd:element ref="ns3:MediaServiceEventHashCode" minOccurs="0"/>
                <xsd:element ref="ns2:uhComment" minOccurs="0"/>
                <xsd:element ref="ns2:ia5c8d80eac849dfb8972f436c0fe7dc" minOccurs="0"/>
                <xsd:element ref="ns2:h0cc169b7fc944f2a2f1af9a2a3917b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92a4d-0116-4bf9-8c5c-c736a1e30455" elementFormDefault="qualified">
    <xsd:import namespace="http://schemas.microsoft.com/office/2006/documentManagement/types"/>
    <xsd:import namespace="http://schemas.microsoft.com/office/infopath/2007/PartnerControls"/>
    <xsd:element name="uhDokumenttyp" ma:index="4" ma:displayName="Dokumenttyp" ma:list="{3b51ecec-ed8d-439c-a3f4-15b94d0039c6}" ma:internalName="uhDokumenttyp" ma:readOnly="false" ma:showField="Title" ma:web="6bf92a4d-0116-4bf9-8c5c-c736a1e30455">
      <xsd:simpleType>
        <xsd:restriction base="dms:Lookup"/>
      </xsd:simpleType>
    </xsd:element>
    <xsd:element name="uhGiltighetstid" ma:index="5" nillable="true" ma:displayName="Giltighetstid" ma:format="DateTime" ma:internalName="uhGiltighetstid" ma:readOnly="false">
      <xsd:simpleType>
        <xsd:restriction base="dms:DateTime"/>
      </xsd:simpleType>
    </xsd:element>
    <xsd:element name="uhUtfardare" ma:index="7" nillable="true" ma:displayName="Utfärdare" ma:list="UserInfo" ma:SharePointGroup="0" ma:internalName="uhUtfard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8" nillable="true" ma:displayName="Taxonomy Catch All Column1" ma:hidden="true" ma:list="{ad482565-74ab-4bd3-8cc6-5024ee514a08}" ma:internalName="TaxCatchAllLabel" ma:readOnly="true" ma:showField="CatchAllDataLabel" ma:web="6bf92a4d-0116-4bf9-8c5c-c736a1e30455">
      <xsd:complexType>
        <xsd:complexContent>
          <xsd:extension base="dms:MultiChoiceLookup">
            <xsd:sequence>
              <xsd:element name="Value" type="dms:Lookup" maxOccurs="unbounded" minOccurs="0" nillable="true"/>
            </xsd:sequence>
          </xsd:extension>
        </xsd:complexContent>
      </xsd:complexType>
    </xsd:element>
    <xsd:element name="pfed243513c94dd8bc9e5ba8d4b31233" ma:index="10" nillable="true" ma:taxonomy="true" ma:internalName="pfed243513c94dd8bc9e5ba8d4b31233" ma:taxonomyFieldName="uhISO14001" ma:displayName="ISO 14001" ma:readOnly="false" ma:fieldId="{9fed2435-13c9-4dd8-bc9e-5ba8d4b31233}" ma:taxonomyMulti="true" ma:sspId="f8f1aa59-afbf-4422-a133-be60fceb9723" ma:termSetId="eb76396c-652b-46ae-b033-8b24c4002dc6"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ad482565-74ab-4bd3-8cc6-5024ee514a08}" ma:internalName="TaxCatchAll" ma:readOnly="false" ma:showField="CatchAllData" ma:web="6bf92a4d-0116-4bf9-8c5c-c736a1e30455">
      <xsd:complexType>
        <xsd:complexContent>
          <xsd:extension base="dms:MultiChoiceLookup">
            <xsd:sequence>
              <xsd:element name="Value" type="dms:Lookup" maxOccurs="unbounded" minOccurs="0" nillable="true"/>
            </xsd:sequence>
          </xsd:extension>
        </xsd:complexContent>
      </xsd:complexType>
    </xsd:element>
    <xsd:element name="uhComment" ma:index="22" nillable="true" ma:displayName="Kommentar" ma:internalName="uhComment">
      <xsd:simpleType>
        <xsd:restriction base="dms:Note">
          <xsd:maxLength value="255"/>
        </xsd:restriction>
      </xsd:simpleType>
    </xsd:element>
    <xsd:element name="ia5c8d80eac849dfb8972f436c0fe7dc" ma:index="23" ma:taxonomy="true" ma:internalName="ia5c8d80eac849dfb8972f436c0fe7dc" ma:taxonomyFieldName="uhHuvudprocess" ma:displayName="Tillhör process" ma:default="" ma:fieldId="{2a5c8d80-eac8-49df-b897-2f436c0fe7dc}" ma:sspId="f8f1aa59-afbf-4422-a133-be60fceb9723" ma:termSetId="b99b302d-9db7-4696-ad8f-794b8436684f" ma:anchorId="00000000-0000-0000-0000-000000000000" ma:open="false" ma:isKeyword="false">
      <xsd:complexType>
        <xsd:sequence>
          <xsd:element ref="pc:Terms" minOccurs="0" maxOccurs="1"/>
        </xsd:sequence>
      </xsd:complexType>
    </xsd:element>
    <xsd:element name="h0cc169b7fc944f2a2f1af9a2a3917b6" ma:index="25" nillable="true" ma:taxonomy="true" ma:internalName="h0cc169b7fc944f2a2f1af9a2a3917b6" ma:taxonomyFieldName="uhStodprocesser" ma:displayName="Stödjer Process" ma:default="" ma:fieldId="{10cc169b-7fc9-44f2-a2f1-af9a2a3917b6}" ma:taxonomyMulti="true" ma:sspId="f8f1aa59-afbf-4422-a133-be60fceb9723" ma:termSetId="b99b302d-9db7-4696-ad8f-794b843668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e1f2ad-20e4-481d-bccb-9b561496dd82" elementFormDefault="qualified">
    <xsd:import namespace="http://schemas.microsoft.com/office/2006/documentManagement/types"/>
    <xsd:import namespace="http://schemas.microsoft.com/office/infopath/2007/PartnerControls"/>
    <xsd:element name="FK_ID" ma:index="14" nillable="true" ma:displayName="FK_ID" ma:decimals="0" ma:internalName="FK_ID" ma:readOnly="false" ma:percentage="FALSE">
      <xsd:simpleType>
        <xsd:restriction base="dms:Number"/>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bf92a4d-0116-4bf9-8c5c-c736a1e30455">
      <Value>115</Value>
      <Value>23</Value>
      <Value>36</Value>
    </TaxCatchAll>
    <uhGiltighetstid xmlns="6bf92a4d-0116-4bf9-8c5c-c736a1e30455">2020-05-15T11:07:46+00:00</uhGiltighetstid>
    <uhDokumenttyp xmlns="6bf92a4d-0116-4bf9-8c5c-c736a1e30455">4</uhDokumenttyp>
    <pfed243513c94dd8bc9e5ba8d4b31233 xmlns="6bf92a4d-0116-4bf9-8c5c-c736a1e30455">
      <Terms xmlns="http://schemas.microsoft.com/office/infopath/2007/PartnerControls"/>
    </pfed243513c94dd8bc9e5ba8d4b31233>
    <uhUtfardare xmlns="6bf92a4d-0116-4bf9-8c5c-c736a1e30455">
      <UserInfo>
        <DisplayName/>
        <AccountId xsi:nil="true"/>
        <AccountType/>
      </UserInfo>
    </uhUtfardare>
    <ia5c8d80eac849dfb8972f436c0fe7dc xmlns="6bf92a4d-0116-4bf9-8c5c-c736a1e30455">
      <Terms xmlns="http://schemas.microsoft.com/office/infopath/2007/PartnerControls">
        <TermInfo xmlns="http://schemas.microsoft.com/office/infopath/2007/PartnerControls">
          <TermName xmlns="http://schemas.microsoft.com/office/infopath/2007/PartnerControls">Hantera nycklar och låssystem</TermName>
          <TermId xmlns="http://schemas.microsoft.com/office/infopath/2007/PartnerControls">26773839-afad-4f8b-a3c4-14ff1ae03e64</TermId>
        </TermInfo>
      </Terms>
    </ia5c8d80eac849dfb8972f436c0fe7dc>
    <h0cc169b7fc944f2a2f1af9a2a3917b6 xmlns="6bf92a4d-0116-4bf9-8c5c-c736a1e30455">
      <Terms xmlns="http://schemas.microsoft.com/office/infopath/2007/PartnerControls">
        <TermInfo xmlns="http://schemas.microsoft.com/office/infopath/2007/PartnerControls">
          <TermName xmlns="http://schemas.microsoft.com/office/infopath/2007/PartnerControls">Förvalta och utveckla bostadsområden</TermName>
          <TermId xmlns="http://schemas.microsoft.com/office/infopath/2007/PartnerControls">b7bffb40-ccbd-4b42-9d8b-39298a070880</TermId>
        </TermInfo>
      </Terms>
    </h0cc169b7fc944f2a2f1af9a2a3917b6>
    <FK_ID xmlns="ebe1f2ad-20e4-481d-bccb-9b561496dd82">66</FK_ID>
    <uhComment xmlns="6bf92a4d-0116-4bf9-8c5c-c736a1e30455"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0F0A5718-A0AD-4203-9D37-F21027DD1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92a4d-0116-4bf9-8c5c-c736a1e30455"/>
    <ds:schemaRef ds:uri="ebe1f2ad-20e4-481d-bccb-9b561496d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A52E2-3B50-4D4A-8EA1-927FC129E643}">
  <ds:schemaRefs>
    <ds:schemaRef ds:uri="http://schemas.openxmlformats.org/officeDocument/2006/bibliography"/>
  </ds:schemaRefs>
</ds:datastoreItem>
</file>

<file path=customXml/itemProps3.xml><?xml version="1.0" encoding="utf-8"?>
<ds:datastoreItem xmlns:ds="http://schemas.openxmlformats.org/officeDocument/2006/customXml" ds:itemID="{533161E4-1C9B-4EEE-A4B3-4059AAE24F17}">
  <ds:schemaRefs>
    <ds:schemaRef ds:uri="http://schemas.microsoft.com/office/2006/metadata/properties"/>
    <ds:schemaRef ds:uri="http://schemas.microsoft.com/office/infopath/2007/PartnerControls"/>
    <ds:schemaRef ds:uri="6bf92a4d-0116-4bf9-8c5c-c736a1e30455"/>
    <ds:schemaRef ds:uri="ebe1f2ad-20e4-481d-bccb-9b561496dd82"/>
  </ds:schemaRefs>
</ds:datastoreItem>
</file>

<file path=customXml/itemProps4.xml><?xml version="1.0" encoding="utf-8"?>
<ds:datastoreItem xmlns:ds="http://schemas.openxmlformats.org/officeDocument/2006/customXml" ds:itemID="{E30CD774-CCC8-4E6C-86EC-A9C4B3F4F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Template>
  <TotalTime>24</TotalTime>
  <Pages>3</Pages>
  <Words>947</Words>
  <Characters>5021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 Gürler</dc:creator>
  <cp:keywords/>
  <cp:lastModifiedBy>Maria Norlin</cp:lastModifiedBy>
  <cp:revision>10</cp:revision>
  <cp:lastPrinted>2018-09-06T14:27:00Z</cp:lastPrinted>
  <dcterms:created xsi:type="dcterms:W3CDTF">2019-04-15T06:43:00Z</dcterms:created>
  <dcterms:modified xsi:type="dcterms:W3CDTF">2023-11-16T14:02:00Z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0x010100DBE9EEF08D210D48A37854AA23DB854F00711E07658912394787A24797FE8FF637</vt:lpwstr>
  </property>
  <property fmtid="{D5CDD505-2E9C-101B-9397-08002B2CF9AE}" pid="3" name="uahHittaRatt">
    <vt:lpwstr/>
  </property>
  <property fmtid="{D5CDD505-2E9C-101B-9397-08002B2CF9AE}" pid="4" name="TaxKeyword">
    <vt:lpwstr/>
  </property>
  <property fmtid="{D5CDD505-2E9C-101B-9397-08002B2CF9AE}" pid="5" name="Kategori">
    <vt:lpwstr/>
  </property>
  <property fmtid="{D5CDD505-2E9C-101B-9397-08002B2CF9AE}" pid="6" name="Sekretess">
    <vt:lpwstr/>
  </property>
  <property fmtid="{D5CDD505-2E9C-101B-9397-08002B2CF9AE}" pid="7" name="uhISO14001">
    <vt:lpwstr/>
  </property>
  <property fmtid="{D5CDD505-2E9C-101B-9397-08002B2CF9AE}" pid="8" name="uhProcess">
    <vt:lpwstr>36;#Hantera nycklar och låssystem|26773839-afad-4f8b-a3c4-14ff1ae03e64;#23;#Förvalta och utveckla bostadsområden|b7bffb40-ccbd-4b42-9d8b-39298a070880;#115;#Genomföra projekt|4dd7b5b3-58cd-4a12-9640-45ed826fe832</vt:lpwstr>
  </property>
  <property fmtid="{D5CDD505-2E9C-101B-9397-08002B2CF9AE}" pid="9" name="AuthorIds_UIVersion_2">
    <vt:lpwstr>25</vt:lpwstr>
  </property>
  <property fmtid="{D5CDD505-2E9C-101B-9397-08002B2CF9AE}" pid="10" name="uhStodprocesser">
    <vt:lpwstr>23;#Förvalta och utveckla bostadsområden|b7bffb40-ccbd-4b42-9d8b-39298a070880</vt:lpwstr>
  </property>
  <property fmtid="{D5CDD505-2E9C-101B-9397-08002B2CF9AE}" pid="11" name="uhHuvudprocess">
    <vt:lpwstr>36;#Hantera nycklar och låssystem|26773839-afad-4f8b-a3c4-14ff1ae03e64</vt:lpwstr>
  </property>
  <property fmtid="{D5CDD505-2E9C-101B-9397-08002B2CF9AE}" pid="12" name="c765028bb58d4857a4b0f837b7198f11">
    <vt:lpwstr>Hantera nycklar och låssystem|26773839-afad-4f8b-a3c4-14ff1ae03e64;Förvalta och utveckla bostadsområden|b7bffb40-ccbd-4b42-9d8b-39298a070880;Genomföra projekt|4dd7b5b3-58cd-4a12-9640-45ed826fe832</vt:lpwstr>
  </property>
</Properties>
</file>